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6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8"/>
        <w:gridCol w:w="4810"/>
      </w:tblGrid>
      <w:tr w:rsidR="008664B0" w14:paraId="3D77F3EB" w14:textId="77777777" w:rsidTr="008664B0">
        <w:tc>
          <w:tcPr>
            <w:tcW w:w="4898" w:type="dxa"/>
          </w:tcPr>
          <w:p w14:paraId="24D7487E" w14:textId="77777777" w:rsidR="008664B0" w:rsidRDefault="008664B0" w:rsidP="008664B0">
            <w:pPr>
              <w:suppressAutoHyphens/>
              <w:jc w:val="both"/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4810" w:type="dxa"/>
          </w:tcPr>
          <w:p w14:paraId="7204CEA1" w14:textId="375D82ED" w:rsidR="00492A17" w:rsidRPr="004A1CB9" w:rsidRDefault="004A1CB9" w:rsidP="004A1CB9">
            <w:pPr>
              <w:suppressAutoHyphens/>
              <w:jc w:val="both"/>
              <w:rPr>
                <w:rFonts w:ascii="Arial" w:hAnsi="Arial" w:cs="Arial"/>
                <w:i/>
                <w:iCs/>
                <w:sz w:val="18"/>
                <w:lang w:eastAsia="zh-CN"/>
              </w:rPr>
            </w:pPr>
            <w:r w:rsidRPr="004A1CB9">
              <w:rPr>
                <w:rFonts w:ascii="Arial" w:hAnsi="Arial" w:cs="Arial"/>
                <w:i/>
                <w:iCs/>
                <w:color w:val="E36C0A" w:themeColor="accent6" w:themeShade="BF"/>
                <w:sz w:val="18"/>
                <w:lang w:eastAsia="zh-CN"/>
              </w:rPr>
              <w:t>Cliquez sur l’information à renseigner puis taper votre texte</w:t>
            </w:r>
          </w:p>
        </w:tc>
      </w:tr>
    </w:tbl>
    <w:p w14:paraId="3DD55AE8" w14:textId="77777777" w:rsidR="009E439B" w:rsidRDefault="009E439B" w:rsidP="009E439B">
      <w:pPr>
        <w:jc w:val="both"/>
        <w:rPr>
          <w:rFonts w:ascii="Arial" w:hAnsi="Arial"/>
          <w:sz w:val="22"/>
          <w:szCs w:val="20"/>
        </w:rPr>
      </w:pPr>
    </w:p>
    <w:p w14:paraId="3D0D5CA2" w14:textId="77777777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MEDAILLE DE LA JEUNESSE, DES SPORTS ET DE L’ENGAGEMENT ASSOCIATIF</w:t>
      </w:r>
    </w:p>
    <w:p w14:paraId="44A79156" w14:textId="77777777" w:rsidR="009E439B" w:rsidRDefault="009E439B" w:rsidP="009E439B">
      <w:pPr>
        <w:rPr>
          <w:rFonts w:ascii="Trebuchet MS" w:hAnsi="Trebuchet MS"/>
          <w:sz w:val="22"/>
        </w:rPr>
      </w:pPr>
    </w:p>
    <w:p w14:paraId="6B7F6BF4" w14:textId="12407435" w:rsidR="009E439B" w:rsidRDefault="009E439B" w:rsidP="009E439B">
      <w:pPr>
        <w:tabs>
          <w:tab w:val="left" w:pos="2410"/>
        </w:tabs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ECHELON : </w:t>
      </w:r>
      <w:sdt>
        <w:sdtPr>
          <w:rPr>
            <w:rFonts w:ascii="Trebuchet MS" w:hAnsi="Trebuchet MS"/>
            <w:sz w:val="22"/>
          </w:rPr>
          <w:id w:val="-1842162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A9E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" w:hAnsi="Arial" w:cs="Arial"/>
        </w:rPr>
        <w:t>OR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0311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8B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ARGENT</w:t>
      </w:r>
      <w:r w:rsidR="004717C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46866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8B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BRONZE</w:t>
      </w:r>
      <w:r w:rsidR="004717C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41884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8B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717CF">
        <w:rPr>
          <w:rFonts w:ascii="Arial" w:hAnsi="Arial" w:cs="Arial"/>
        </w:rPr>
        <w:t>LETTRE</w:t>
      </w:r>
      <w:r>
        <w:rPr>
          <w:rFonts w:ascii="Arial" w:hAnsi="Arial" w:cs="Arial"/>
        </w:rPr>
        <w:t xml:space="preserve"> </w:t>
      </w:r>
      <w:r w:rsidR="004717C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4717CF">
        <w:rPr>
          <w:rFonts w:ascii="Arial" w:hAnsi="Arial" w:cs="Arial"/>
        </w:rPr>
        <w:t>FELICITATIONS</w:t>
      </w:r>
    </w:p>
    <w:p w14:paraId="125D5612" w14:textId="55295F01" w:rsidR="009E439B" w:rsidRPr="00FA202B" w:rsidRDefault="00324A9E" w:rsidP="00324A9E">
      <w:pPr>
        <w:jc w:val="center"/>
        <w:rPr>
          <w:rFonts w:asciiTheme="minorHAnsi" w:hAnsiTheme="minorHAnsi" w:cstheme="minorHAnsi"/>
          <w:b/>
          <w:i/>
          <w:iCs/>
          <w:color w:val="E36C0A" w:themeColor="accent6" w:themeShade="BF"/>
          <w:sz w:val="22"/>
          <w:szCs w:val="22"/>
        </w:rPr>
      </w:pPr>
      <w:r w:rsidRPr="00324A9E">
        <w:rPr>
          <w:rFonts w:asciiTheme="minorHAnsi" w:hAnsiTheme="minorHAnsi" w:cstheme="minorHAnsi"/>
          <w:bCs/>
          <w:i/>
          <w:iCs/>
          <w:color w:val="E36C0A" w:themeColor="accent6" w:themeShade="BF"/>
          <w:sz w:val="22"/>
          <w:szCs w:val="22"/>
        </w:rPr>
        <w:t>Cocher la case appropriée</w:t>
      </w:r>
      <w:r w:rsidR="00FA202B">
        <w:rPr>
          <w:rFonts w:asciiTheme="minorHAnsi" w:hAnsiTheme="minorHAnsi" w:cstheme="minorHAnsi"/>
          <w:bCs/>
          <w:i/>
          <w:iCs/>
          <w:color w:val="E36C0A" w:themeColor="accent6" w:themeShade="BF"/>
          <w:sz w:val="22"/>
          <w:szCs w:val="22"/>
        </w:rPr>
        <w:t xml:space="preserve"> / </w:t>
      </w:r>
      <w:r w:rsidR="00FA202B" w:rsidRPr="00FA202B">
        <w:rPr>
          <w:rFonts w:asciiTheme="minorHAnsi" w:hAnsiTheme="minorHAnsi" w:cstheme="minorHAnsi"/>
          <w:b/>
          <w:i/>
          <w:iCs/>
          <w:color w:val="E36C0A" w:themeColor="accent6" w:themeShade="BF"/>
          <w:sz w:val="22"/>
          <w:szCs w:val="22"/>
          <w:highlight w:val="yellow"/>
        </w:rPr>
        <w:t>Joindre une pièce d’identité en cours de validation</w:t>
      </w:r>
    </w:p>
    <w:p w14:paraId="21BBAFB5" w14:textId="77777777" w:rsidR="009E439B" w:rsidRDefault="009E439B" w:rsidP="009E439B">
      <w:pPr>
        <w:rPr>
          <w:rFonts w:ascii="Trebuchet MS" w:hAnsi="Trebuchet MS"/>
          <w:b/>
          <w:sz w:val="22"/>
        </w:rPr>
      </w:pPr>
    </w:p>
    <w:p w14:paraId="38506AF3" w14:textId="723C3FA5" w:rsidR="009E439B" w:rsidRDefault="009E439B" w:rsidP="009E439B">
      <w:p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NOM d’usage</w:t>
      </w:r>
      <w:r>
        <w:rPr>
          <w:rFonts w:ascii="Trebuchet MS" w:hAnsi="Trebuchet MS"/>
          <w:sz w:val="22"/>
        </w:rPr>
        <w:t xml:space="preserve"> :</w:t>
      </w:r>
      <w:sdt>
        <w:sdtPr>
          <w:rPr>
            <w:rFonts w:asciiTheme="minorHAnsi" w:hAnsiTheme="minorHAnsi" w:cstheme="minorHAnsi"/>
            <w:sz w:val="20"/>
            <w:szCs w:val="20"/>
          </w:rPr>
          <w:id w:val="-1907063372"/>
          <w:placeholder>
            <w:docPart w:val="1DAC6BF838AA4981A6F684F94FD10A1C"/>
          </w:placeholder>
          <w:showingPlcHdr/>
        </w:sdtPr>
        <w:sdtContent>
          <w:r w:rsidR="004D4827" w:rsidRPr="000E3811">
            <w:rPr>
              <w:rStyle w:val="Textedelespacerserv"/>
              <w:sz w:val="22"/>
              <w:szCs w:val="22"/>
            </w:rPr>
            <w:t xml:space="preserve">entrer </w:t>
          </w:r>
        </w:sdtContent>
      </w:sdt>
      <w:r>
        <w:rPr>
          <w:rFonts w:ascii="Trebuchet MS" w:hAnsi="Trebuchet MS"/>
          <w:sz w:val="22"/>
        </w:rPr>
        <w:tab/>
        <w:t xml:space="preserve">    </w:t>
      </w:r>
      <w:r>
        <w:rPr>
          <w:rFonts w:ascii="Trebuchet MS" w:hAnsi="Trebuchet MS"/>
          <w:b/>
          <w:sz w:val="22"/>
        </w:rPr>
        <w:t>NOM de naissance</w:t>
      </w:r>
      <w:r>
        <w:rPr>
          <w:rFonts w:ascii="Trebuchet MS" w:hAnsi="Trebuchet MS"/>
          <w:sz w:val="22"/>
        </w:rPr>
        <w:t xml:space="preserve"> :  </w:t>
      </w:r>
      <w:sdt>
        <w:sdtPr>
          <w:rPr>
            <w:rFonts w:asciiTheme="minorHAnsi" w:hAnsiTheme="minorHAnsi" w:cstheme="minorHAnsi"/>
            <w:sz w:val="22"/>
          </w:rPr>
          <w:id w:val="399645627"/>
          <w:placeholder>
            <w:docPart w:val="DefaultPlaceholder_-1854013440"/>
          </w:placeholder>
        </w:sdtPr>
        <w:sdtContent>
          <w:r w:rsidR="004D4827">
            <w:rPr>
              <w:rFonts w:asciiTheme="minorHAnsi" w:hAnsiTheme="minorHAnsi" w:cstheme="minorHAnsi"/>
              <w:sz w:val="22"/>
            </w:rPr>
            <w:t>entrer</w:t>
          </w:r>
        </w:sdtContent>
      </w:sdt>
      <w:r>
        <w:rPr>
          <w:rFonts w:ascii="Trebuchet MS" w:hAnsi="Trebuchet MS"/>
          <w:sz w:val="22"/>
        </w:rPr>
        <w:t xml:space="preserve">           Prénoms : </w:t>
      </w:r>
      <w:sdt>
        <w:sdtPr>
          <w:rPr>
            <w:rFonts w:ascii="Trebuchet MS" w:hAnsi="Trebuchet MS"/>
            <w:sz w:val="22"/>
          </w:rPr>
          <w:id w:val="-285433202"/>
          <w:placeholder>
            <w:docPart w:val="DefaultPlaceholder_-1854013440"/>
          </w:placeholder>
        </w:sdtPr>
        <w:sdtContent>
          <w:proofErr w:type="spellStart"/>
          <w:r w:rsidR="004D4827" w:rsidRPr="000E3811">
            <w:rPr>
              <w:rFonts w:asciiTheme="minorHAnsi" w:hAnsiTheme="minorHAnsi" w:cstheme="minorHAnsi"/>
              <w:sz w:val="22"/>
            </w:rPr>
            <w:t>entrer</w:t>
          </w:r>
          <w:proofErr w:type="spellEnd"/>
        </w:sdtContent>
      </w:sdt>
    </w:p>
    <w:p w14:paraId="0023CEF6" w14:textId="77777777" w:rsidR="009E439B" w:rsidRDefault="009E439B" w:rsidP="009E439B">
      <w:pPr>
        <w:rPr>
          <w:rFonts w:ascii="Trebuchet MS" w:hAnsi="Trebuchet MS"/>
          <w:sz w:val="22"/>
        </w:rPr>
      </w:pPr>
    </w:p>
    <w:p w14:paraId="78C76F4F" w14:textId="05746795" w:rsidR="009E439B" w:rsidRDefault="009E439B" w:rsidP="009E439B">
      <w:pPr>
        <w:tabs>
          <w:tab w:val="left" w:pos="1134"/>
        </w:tabs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 xml:space="preserve">ADRESSE : </w:t>
      </w:r>
      <w:r>
        <w:rPr>
          <w:rFonts w:ascii="Trebuchet MS" w:hAnsi="Trebuchet MS"/>
          <w:sz w:val="22"/>
        </w:rPr>
        <w:tab/>
      </w:r>
      <w:sdt>
        <w:sdtPr>
          <w:rPr>
            <w:rFonts w:ascii="Trebuchet MS" w:hAnsi="Trebuchet MS"/>
            <w:sz w:val="22"/>
          </w:rPr>
          <w:id w:val="1187261642"/>
          <w:placeholder>
            <w:docPart w:val="DefaultPlaceholder_-1854013440"/>
          </w:placeholder>
        </w:sdtPr>
        <w:sdtContent>
          <w:r w:rsidR="000E3811" w:rsidRPr="000E3811">
            <w:rPr>
              <w:rFonts w:asciiTheme="minorHAnsi" w:hAnsiTheme="minorHAnsi" w:cstheme="minorHAnsi"/>
              <w:sz w:val="22"/>
            </w:rPr>
            <w:t>entrer</w:t>
          </w:r>
        </w:sdtContent>
      </w:sdt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 xml:space="preserve"> CP : </w:t>
      </w:r>
      <w:sdt>
        <w:sdtPr>
          <w:rPr>
            <w:rFonts w:asciiTheme="minorHAnsi" w:hAnsiTheme="minorHAnsi" w:cstheme="minorHAnsi"/>
            <w:sz w:val="22"/>
          </w:rPr>
          <w:id w:val="1888218544"/>
          <w:placeholder>
            <w:docPart w:val="DefaultPlaceholder_-1854013440"/>
          </w:placeholder>
        </w:sdtPr>
        <w:sdtContent>
          <w:proofErr w:type="spellStart"/>
          <w:r w:rsidR="000E3811">
            <w:rPr>
              <w:rFonts w:asciiTheme="minorHAnsi" w:hAnsiTheme="minorHAnsi" w:cstheme="minorHAnsi"/>
              <w:sz w:val="22"/>
            </w:rPr>
            <w:t>entrer</w:t>
          </w:r>
          <w:proofErr w:type="spellEnd"/>
        </w:sdtContent>
      </w:sdt>
      <w:r>
        <w:rPr>
          <w:rFonts w:ascii="Trebuchet MS" w:hAnsi="Trebuchet MS"/>
          <w:sz w:val="22"/>
        </w:rPr>
        <w:t xml:space="preserve">        Commune :</w:t>
      </w:r>
      <w:sdt>
        <w:sdtPr>
          <w:rPr>
            <w:rFonts w:asciiTheme="minorHAnsi" w:hAnsiTheme="minorHAnsi" w:cstheme="minorHAnsi"/>
            <w:sz w:val="22"/>
          </w:rPr>
          <w:id w:val="-697317870"/>
          <w:placeholder>
            <w:docPart w:val="DefaultPlaceholder_-1854013440"/>
          </w:placeholder>
        </w:sdtPr>
        <w:sdtContent>
          <w:proofErr w:type="spellStart"/>
          <w:r w:rsidR="000E3811" w:rsidRPr="000E3811">
            <w:rPr>
              <w:rFonts w:asciiTheme="minorHAnsi" w:hAnsiTheme="minorHAnsi" w:cstheme="minorHAnsi"/>
              <w:sz w:val="22"/>
            </w:rPr>
            <w:t>entrer</w:t>
          </w:r>
          <w:proofErr w:type="spellEnd"/>
        </w:sdtContent>
      </w:sdt>
    </w:p>
    <w:p w14:paraId="16060F88" w14:textId="77777777" w:rsidR="009E439B" w:rsidRDefault="009E439B" w:rsidP="009E439B">
      <w:pPr>
        <w:tabs>
          <w:tab w:val="left" w:pos="1134"/>
        </w:tabs>
        <w:rPr>
          <w:rFonts w:ascii="Trebuchet MS" w:hAnsi="Trebuchet MS"/>
          <w:b/>
          <w:sz w:val="22"/>
        </w:rPr>
      </w:pPr>
    </w:p>
    <w:p w14:paraId="018E9094" w14:textId="10316E02" w:rsidR="009E439B" w:rsidRDefault="009E439B" w:rsidP="009E439B">
      <w:pPr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 xml:space="preserve">Date, lieu de naissance : </w:t>
      </w:r>
      <w:sdt>
        <w:sdtPr>
          <w:rPr>
            <w:rFonts w:ascii="Trebuchet MS" w:hAnsi="Trebuchet MS"/>
            <w:sz w:val="22"/>
          </w:rPr>
          <w:id w:val="-1220516762"/>
          <w:placeholder>
            <w:docPart w:val="DefaultPlaceholder_-1854013440"/>
          </w:placeholder>
        </w:sdtPr>
        <w:sdtContent>
          <w:r w:rsidR="000E3811">
            <w:rPr>
              <w:rFonts w:asciiTheme="minorHAnsi" w:hAnsiTheme="minorHAnsi" w:cstheme="minorHAnsi"/>
              <w:sz w:val="22"/>
            </w:rPr>
            <w:t>entrer</w:t>
          </w:r>
        </w:sdtContent>
      </w:sdt>
    </w:p>
    <w:p w14:paraId="554D2BC5" w14:textId="77777777" w:rsidR="009E439B" w:rsidRDefault="009E439B" w:rsidP="009E439B">
      <w:pPr>
        <w:rPr>
          <w:rFonts w:ascii="Trebuchet MS" w:hAnsi="Trebuchet MS"/>
          <w:sz w:val="22"/>
        </w:rPr>
      </w:pPr>
    </w:p>
    <w:p w14:paraId="0C9512A4" w14:textId="1C7B61A2" w:rsidR="009E439B" w:rsidRDefault="009E439B" w:rsidP="009E439B">
      <w:pPr>
        <w:tabs>
          <w:tab w:val="left" w:pos="1560"/>
        </w:tabs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 xml:space="preserve">PROFESSION : </w:t>
      </w:r>
      <w:sdt>
        <w:sdtPr>
          <w:rPr>
            <w:rFonts w:asciiTheme="minorHAnsi" w:hAnsiTheme="minorHAnsi" w:cstheme="minorHAnsi"/>
            <w:sz w:val="22"/>
          </w:rPr>
          <w:id w:val="305216579"/>
          <w:placeholder>
            <w:docPart w:val="DefaultPlaceholder_-1854013440"/>
          </w:placeholder>
        </w:sdtPr>
        <w:sdtContent>
          <w:r w:rsidR="000E3811">
            <w:rPr>
              <w:rFonts w:asciiTheme="minorHAnsi" w:hAnsiTheme="minorHAnsi" w:cstheme="minorHAnsi"/>
              <w:sz w:val="22"/>
            </w:rPr>
            <w:t>entrer</w:t>
          </w:r>
        </w:sdtContent>
      </w:sdt>
    </w:p>
    <w:p w14:paraId="4DF8D600" w14:textId="77777777" w:rsidR="009E439B" w:rsidRDefault="009E439B" w:rsidP="009E439B">
      <w:pPr>
        <w:rPr>
          <w:rFonts w:ascii="Trebuchet MS" w:hAnsi="Trebuchet MS"/>
          <w:sz w:val="22"/>
        </w:rPr>
      </w:pPr>
    </w:p>
    <w:p w14:paraId="5E368F39" w14:textId="77777777" w:rsidR="009E439B" w:rsidRDefault="009E439B" w:rsidP="009E439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Ci-dessous énumérer les services civils rendus </w:t>
      </w:r>
      <w:r>
        <w:rPr>
          <w:rFonts w:ascii="Trebuchet MS" w:hAnsi="Trebuchet MS"/>
        </w:rPr>
        <w:t xml:space="preserve">(au titre de toutes </w:t>
      </w:r>
      <w:r w:rsidR="0013228C">
        <w:rPr>
          <w:rFonts w:ascii="Trebuchet MS" w:hAnsi="Trebuchet MS"/>
        </w:rPr>
        <w:t>associations)</w:t>
      </w:r>
      <w:r>
        <w:rPr>
          <w:rFonts w:ascii="Trebuchet MS" w:hAnsi="Trebuchet MS"/>
          <w:sz w:val="22"/>
        </w:rPr>
        <w:t xml:space="preserve"> </w:t>
      </w:r>
    </w:p>
    <w:p w14:paraId="6E2153A6" w14:textId="77777777" w:rsidR="009E439B" w:rsidRDefault="009E439B" w:rsidP="009E439B">
      <w:pPr>
        <w:rPr>
          <w:rFonts w:ascii="Trebuchet MS" w:hAnsi="Trebuchet MS"/>
          <w:sz w:val="22"/>
        </w:rPr>
      </w:pPr>
    </w:p>
    <w:tbl>
      <w:tblPr>
        <w:tblW w:w="4754" w:type="pct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2782"/>
        <w:gridCol w:w="2780"/>
      </w:tblGrid>
      <w:tr w:rsidR="00A545CB" w14:paraId="304DF5B4" w14:textId="77777777" w:rsidTr="004D4827">
        <w:trPr>
          <w:cantSplit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E42" w14:textId="77777777" w:rsidR="009E439B" w:rsidRDefault="009E439B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NATURE DES SERVICES RENDUS</w:t>
            </w:r>
          </w:p>
          <w:p w14:paraId="12CB23A2" w14:textId="77777777" w:rsidR="009E439B" w:rsidRDefault="009E439B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689" w14:textId="77777777" w:rsidR="009E439B" w:rsidRDefault="009E439B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Précisez les dates </w:t>
            </w:r>
          </w:p>
          <w:p w14:paraId="4F273096" w14:textId="77777777" w:rsidR="009E439B" w:rsidRDefault="009E439B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de         à  </w:t>
            </w:r>
          </w:p>
          <w:p w14:paraId="2D7FDAE3" w14:textId="77777777" w:rsidR="009E439B" w:rsidRDefault="009E439B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BA0" w14:textId="77777777" w:rsidR="009E439B" w:rsidRDefault="009E439B">
            <w:pPr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Précisions</w:t>
            </w:r>
          </w:p>
        </w:tc>
      </w:tr>
      <w:tr w:rsidR="00A545CB" w14:paraId="0BEFD563" w14:textId="77777777" w:rsidTr="00324A9E">
        <w:trPr>
          <w:cantSplit/>
          <w:trHeight w:hRule="exact" w:val="6974"/>
        </w:trPr>
        <w:sdt>
          <w:sdtPr>
            <w:rPr>
              <w:rFonts w:asciiTheme="minorHAnsi" w:hAnsiTheme="minorHAnsi" w:cstheme="minorHAnsi"/>
              <w:bCs/>
              <w:sz w:val="22"/>
            </w:rPr>
            <w:id w:val="-1389481996"/>
            <w:placeholder>
              <w:docPart w:val="DefaultPlaceholder_-1854013440"/>
            </w:placeholder>
            <w:showingPlcHdr/>
          </w:sdtPr>
          <w:sdtContent>
            <w:tc>
              <w:tcPr>
                <w:tcW w:w="2099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9D7C64B" w14:textId="72F86066" w:rsidR="009E439B" w:rsidRPr="00764DE9" w:rsidRDefault="00F10E95" w:rsidP="004A1CB9">
                <w:pPr>
                  <w:tabs>
                    <w:tab w:val="left" w:pos="426"/>
                  </w:tabs>
                  <w:rPr>
                    <w:rFonts w:asciiTheme="minorHAnsi" w:hAnsiTheme="minorHAnsi" w:cstheme="minorHAnsi"/>
                    <w:bCs/>
                    <w:sz w:val="22"/>
                  </w:rPr>
                </w:pPr>
                <w:r w:rsidRPr="00E312E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Cs/>
                <w:sz w:val="22"/>
              </w:rPr>
              <w:id w:val="234744687"/>
              <w:placeholder>
                <w:docPart w:val="DefaultPlaceholder_-1854013440"/>
              </w:placeholder>
              <w:showingPlcHdr/>
            </w:sdtPr>
            <w:sdtContent>
              <w:p w14:paraId="25DF0529" w14:textId="34115EC6" w:rsidR="009E439B" w:rsidRPr="00764DE9" w:rsidRDefault="00764DE9" w:rsidP="00FC462D">
                <w:pPr>
                  <w:tabs>
                    <w:tab w:val="left" w:pos="709"/>
                  </w:tabs>
                  <w:ind w:left="709" w:hanging="480"/>
                  <w:jc w:val="both"/>
                  <w:rPr>
                    <w:rFonts w:asciiTheme="minorHAnsi" w:hAnsiTheme="minorHAnsi" w:cstheme="minorHAnsi"/>
                    <w:bCs/>
                    <w:sz w:val="22"/>
                  </w:rPr>
                </w:pPr>
                <w:r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sdtContent>
          </w:sdt>
          <w:p w14:paraId="77D5CE88" w14:textId="77777777" w:rsidR="009E439B" w:rsidRPr="00764DE9" w:rsidRDefault="009E439B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  <w:bCs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2"/>
            </w:rPr>
            <w:id w:val="-1588690635"/>
            <w:placeholder>
              <w:docPart w:val="DefaultPlaceholder_-1854013440"/>
            </w:placeholder>
            <w:showingPlcHdr/>
          </w:sdtPr>
          <w:sdtContent>
            <w:tc>
              <w:tcPr>
                <w:tcW w:w="1450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0613309" w14:textId="642EF3BC" w:rsidR="009E439B" w:rsidRPr="00764DE9" w:rsidRDefault="00764DE9" w:rsidP="00FC462D">
                <w:pPr>
                  <w:rPr>
                    <w:rFonts w:asciiTheme="minorHAnsi" w:hAnsiTheme="minorHAnsi" w:cstheme="minorHAnsi"/>
                    <w:bCs/>
                    <w:sz w:val="22"/>
                  </w:rPr>
                </w:pPr>
                <w:r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p>
            </w:tc>
          </w:sdtContent>
        </w:sdt>
      </w:tr>
      <w:tr w:rsidR="00A545CB" w14:paraId="0B35D6B3" w14:textId="77777777" w:rsidTr="004D4827">
        <w:trPr>
          <w:cantSplit/>
          <w:trHeight w:hRule="exact" w:val="20"/>
        </w:trPr>
        <w:tc>
          <w:tcPr>
            <w:tcW w:w="20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CAABA" w14:textId="77777777" w:rsidR="009E439B" w:rsidRDefault="009E439B" w:rsidP="00A50995">
            <w:pPr>
              <w:tabs>
                <w:tab w:val="left" w:pos="709"/>
              </w:tabs>
              <w:jc w:val="right"/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E86CC" w14:textId="77777777" w:rsidR="009E439B" w:rsidRDefault="009E439B">
            <w:pPr>
              <w:jc w:val="center"/>
              <w:rPr>
                <w:rFonts w:ascii="Trebuchet MS" w:hAnsi="Trebuchet MS"/>
                <w:bCs/>
                <w:sz w:val="22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62929" w14:textId="77777777" w:rsidR="009E439B" w:rsidRDefault="009E439B">
            <w:pPr>
              <w:jc w:val="center"/>
              <w:rPr>
                <w:rFonts w:ascii="Trebuchet MS" w:hAnsi="Trebuchet MS"/>
                <w:bCs/>
                <w:sz w:val="22"/>
              </w:rPr>
            </w:pPr>
          </w:p>
        </w:tc>
      </w:tr>
    </w:tbl>
    <w:p w14:paraId="0DAE2E83" w14:textId="77777777" w:rsidR="009E439B" w:rsidRDefault="009E439B" w:rsidP="009E439B">
      <w:pPr>
        <w:tabs>
          <w:tab w:val="left" w:pos="1140"/>
        </w:tabs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22"/>
        </w:rPr>
        <w:lastRenderedPageBreak/>
        <w:tab/>
      </w:r>
      <w:r w:rsidRPr="00764DE9">
        <w:rPr>
          <w:rFonts w:ascii="Trebuchet MS" w:hAnsi="Trebuchet MS"/>
          <w:i/>
          <w:iCs/>
          <w:color w:val="E36C0A" w:themeColor="accent6" w:themeShade="BF"/>
          <w:sz w:val="18"/>
          <w:szCs w:val="18"/>
        </w:rPr>
        <w:t>A compléter si des DISTINCTIONS ont déjà été obtenues</w:t>
      </w:r>
      <w:r w:rsidR="0013228C" w:rsidRPr="00764DE9">
        <w:rPr>
          <w:rFonts w:ascii="Trebuchet MS" w:hAnsi="Trebuchet MS"/>
          <w:color w:val="E36C0A" w:themeColor="accent6" w:themeShade="BF"/>
          <w:sz w:val="18"/>
          <w:szCs w:val="18"/>
        </w:rPr>
        <w:t> </w:t>
      </w:r>
      <w:r w:rsidR="0013228C">
        <w:rPr>
          <w:rFonts w:ascii="Trebuchet MS" w:hAnsi="Trebuchet MS"/>
          <w:sz w:val="18"/>
          <w:szCs w:val="18"/>
        </w:rPr>
        <w:t>:</w:t>
      </w:r>
    </w:p>
    <w:p w14:paraId="6E3B0AFD" w14:textId="7299A986" w:rsidR="009E439B" w:rsidRDefault="009E439B" w:rsidP="009E439B">
      <w:pPr>
        <w:jc w:val="center"/>
        <w:rPr>
          <w:rFonts w:ascii="Trebuchet MS" w:hAnsi="Trebuchet MS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2876"/>
        <w:gridCol w:w="477"/>
        <w:gridCol w:w="3353"/>
        <w:gridCol w:w="23"/>
      </w:tblGrid>
      <w:tr w:rsidR="009E439B" w14:paraId="5C08EAC8" w14:textId="77777777" w:rsidTr="009E439B">
        <w:trPr>
          <w:gridAfter w:val="1"/>
          <w:wAfter w:w="23" w:type="dxa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7CFA" w14:textId="77777777" w:rsidR="009E439B" w:rsidRDefault="009E43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6068" w14:textId="77777777" w:rsidR="009E439B" w:rsidRDefault="009E43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5B34A9B" w14:textId="77777777" w:rsidR="009E439B" w:rsidRDefault="009E43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Nature </w:t>
            </w:r>
          </w:p>
          <w:p w14:paraId="4A41C119" w14:textId="77777777" w:rsidR="009E439B" w:rsidRDefault="009E43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D0A" w14:textId="77777777" w:rsidR="009E439B" w:rsidRDefault="009E43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FF6041F" w14:textId="77777777" w:rsidR="009E439B" w:rsidRDefault="009E43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Dates d’obtention</w:t>
            </w:r>
          </w:p>
        </w:tc>
      </w:tr>
      <w:tr w:rsidR="009E439B" w14:paraId="33695687" w14:textId="77777777" w:rsidTr="009E439B">
        <w:trPr>
          <w:gridAfter w:val="1"/>
          <w:wAfter w:w="23" w:type="dxa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C79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633B46D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LEGION D'HONNEUR</w:t>
            </w:r>
          </w:p>
          <w:p w14:paraId="489D849A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Militaire</w:t>
            </w:r>
          </w:p>
          <w:p w14:paraId="5DF4DAF7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Civile</w:t>
            </w:r>
          </w:p>
          <w:p w14:paraId="15811977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4BA94A5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ORDRE NATIONAL DU MERITE</w:t>
            </w:r>
          </w:p>
          <w:p w14:paraId="54E52A13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Chevalier</w:t>
            </w:r>
          </w:p>
          <w:p w14:paraId="768BF437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Officier</w:t>
            </w:r>
          </w:p>
          <w:p w14:paraId="7224CF99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93D16E6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DECORATION A TITRE MILITAIRE</w:t>
            </w:r>
          </w:p>
          <w:p w14:paraId="07A421D7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Médaille militaire</w:t>
            </w:r>
          </w:p>
          <w:p w14:paraId="3EB2F5FE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Croix de guerre</w:t>
            </w:r>
          </w:p>
          <w:p w14:paraId="7293F6A6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16A354B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PALMES ACADEMIQUES</w:t>
            </w:r>
          </w:p>
          <w:p w14:paraId="528B42CE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Chevalier</w:t>
            </w:r>
          </w:p>
          <w:p w14:paraId="438EBA65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Officier</w:t>
            </w:r>
          </w:p>
          <w:p w14:paraId="55917B33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Commandeur</w:t>
            </w:r>
          </w:p>
          <w:p w14:paraId="49302A72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81708504"/>
            <w:placeholder>
              <w:docPart w:val="DefaultPlaceholder_-1854013440"/>
            </w:placeholder>
            <w:showingPlcHdr/>
          </w:sdtPr>
          <w:sdtContent>
            <w:tc>
              <w:tcPr>
                <w:tcW w:w="33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D925DD" w14:textId="4EA8F0D3" w:rsidR="009E439B" w:rsidRPr="00764DE9" w:rsidRDefault="00764DE9" w:rsidP="00764DE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4D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27251213"/>
            <w:placeholder>
              <w:docPart w:val="DefaultPlaceholder_-1854013440"/>
            </w:placeholder>
            <w:showingPlcHdr/>
          </w:sdtPr>
          <w:sdtContent>
            <w:tc>
              <w:tcPr>
                <w:tcW w:w="3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8E6FF1" w14:textId="1195246E" w:rsidR="009E439B" w:rsidRPr="00764DE9" w:rsidRDefault="00764DE9" w:rsidP="00764DE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4D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E439B" w14:paraId="45FA9B8B" w14:textId="77777777" w:rsidTr="009E439B">
        <w:trPr>
          <w:gridAfter w:val="1"/>
          <w:wAfter w:w="23" w:type="dxa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5B0C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Distinctions de la JEUNESSE et des SPORTS</w:t>
            </w:r>
          </w:p>
          <w:p w14:paraId="2C96CBAE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 xml:space="preserve">. Bronze </w:t>
            </w:r>
          </w:p>
          <w:p w14:paraId="3010907A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Argent</w:t>
            </w:r>
          </w:p>
          <w:p w14:paraId="06836FFE" w14:textId="77777777" w:rsidR="009E439B" w:rsidRDefault="009E439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  <w:t>. Lettre de félicitations</w:t>
            </w:r>
          </w:p>
          <w:p w14:paraId="7B6C0450" w14:textId="77777777" w:rsidR="009E439B" w:rsidRDefault="009E439B">
            <w:pPr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86771545"/>
            <w:placeholder>
              <w:docPart w:val="DefaultPlaceholder_-1854013440"/>
            </w:placeholder>
            <w:showingPlcHdr/>
          </w:sdtPr>
          <w:sdtContent>
            <w:tc>
              <w:tcPr>
                <w:tcW w:w="335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EE753C" w14:textId="6F8DC22A" w:rsidR="009E439B" w:rsidRPr="00764DE9" w:rsidRDefault="00764DE9" w:rsidP="00764DE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4D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3270246"/>
            <w:placeholder>
              <w:docPart w:val="DefaultPlaceholder_-1854013440"/>
            </w:placeholder>
            <w:showingPlcHdr/>
          </w:sdtPr>
          <w:sdtContent>
            <w:tc>
              <w:tcPr>
                <w:tcW w:w="335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146885" w14:textId="2D1D4BEE" w:rsidR="009E439B" w:rsidRPr="00764DE9" w:rsidRDefault="00764DE9" w:rsidP="00764DE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4D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9E439B" w14:paraId="1AF8EB34" w14:textId="77777777" w:rsidTr="009E439B">
        <w:trPr>
          <w:cantSplit/>
        </w:trPr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E0C8C" w14:textId="77777777" w:rsidR="009E439B" w:rsidRDefault="009E439B">
            <w:pPr>
              <w:rPr>
                <w:rFonts w:ascii="Trebuchet MS" w:hAnsi="Trebuchet MS"/>
                <w:b/>
                <w:sz w:val="22"/>
                <w:highlight w:val="yellow"/>
              </w:rPr>
            </w:pP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423AA" w14:textId="77777777" w:rsidR="009E439B" w:rsidRDefault="009E439B">
            <w:pPr>
              <w:rPr>
                <w:rFonts w:ascii="Trebuchet MS" w:hAnsi="Trebuchet MS"/>
                <w:sz w:val="22"/>
                <w:highlight w:val="yellow"/>
              </w:rPr>
            </w:pPr>
          </w:p>
        </w:tc>
      </w:tr>
    </w:tbl>
    <w:p w14:paraId="5A63F771" w14:textId="77777777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0"/>
        </w:rPr>
      </w:pPr>
    </w:p>
    <w:p w14:paraId="481883D1" w14:textId="480088CA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MERITE sportif ou autres :</w:t>
      </w:r>
      <w:sdt>
        <w:sdtPr>
          <w:rPr>
            <w:rFonts w:asciiTheme="minorHAnsi" w:hAnsiTheme="minorHAnsi" w:cstheme="minorHAnsi"/>
            <w:sz w:val="22"/>
            <w:szCs w:val="22"/>
          </w:rPr>
          <w:id w:val="360167526"/>
          <w:placeholder>
            <w:docPart w:val="DefaultPlaceholder_-1854013440"/>
          </w:placeholder>
          <w:showingPlcHdr/>
        </w:sdtPr>
        <w:sdtEndPr>
          <w:rPr>
            <w:rFonts w:ascii="Trebuchet MS" w:hAnsi="Trebuchet MS" w:cs="Times New Roman"/>
            <w:sz w:val="18"/>
            <w:szCs w:val="18"/>
          </w:rPr>
        </w:sdtEndPr>
        <w:sdtContent>
          <w:r w:rsidR="00764DE9" w:rsidRPr="00764D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6F85B3A0" w14:textId="77777777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14:paraId="774904FF" w14:textId="1A4E3863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DECORATIONS au titre de l’éducation nationale :</w:t>
      </w:r>
      <w:r w:rsidR="00764DE9">
        <w:rPr>
          <w:rFonts w:ascii="Trebuchet MS" w:hAnsi="Trebuchet MS"/>
          <w:sz w:val="18"/>
          <w:szCs w:val="18"/>
        </w:rPr>
        <w:t xml:space="preserve"> </w:t>
      </w:r>
      <w:sdt>
        <w:sdtPr>
          <w:rPr>
            <w:rFonts w:ascii="Trebuchet MS" w:hAnsi="Trebuchet MS"/>
            <w:sz w:val="18"/>
            <w:szCs w:val="18"/>
          </w:rPr>
          <w:id w:val="-899200025"/>
          <w:placeholder>
            <w:docPart w:val="DefaultPlaceholder_-1854013440"/>
          </w:placeholder>
          <w:showingPlcHdr/>
        </w:sdtPr>
        <w:sdtContent>
          <w:r w:rsidR="00764DE9" w:rsidRPr="00764D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  <w:r>
        <w:rPr>
          <w:rFonts w:ascii="Trebuchet MS" w:hAnsi="Trebuchet MS"/>
          <w:sz w:val="18"/>
          <w:szCs w:val="18"/>
        </w:rPr>
        <w:tab/>
      </w:r>
    </w:p>
    <w:p w14:paraId="47519EDA" w14:textId="77777777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</w:p>
    <w:p w14:paraId="2147E08C" w14:textId="2436373D" w:rsidR="009E439B" w:rsidRDefault="009E439B" w:rsidP="009E4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Autres décorations (à titre fédéral) : </w:t>
      </w:r>
      <w:sdt>
        <w:sdtPr>
          <w:rPr>
            <w:rFonts w:ascii="Trebuchet MS" w:hAnsi="Trebuchet MS"/>
            <w:sz w:val="18"/>
            <w:szCs w:val="18"/>
          </w:rPr>
          <w:id w:val="191268872"/>
          <w:placeholder>
            <w:docPart w:val="DefaultPlaceholder_-1854013440"/>
          </w:placeholder>
          <w:showingPlcHdr/>
        </w:sdtPr>
        <w:sdtContent>
          <w:r w:rsidR="00764DE9" w:rsidRPr="00764DE9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du texte.</w:t>
          </w:r>
        </w:sdtContent>
      </w:sdt>
    </w:p>
    <w:p w14:paraId="5D7E1C0C" w14:textId="77777777" w:rsidR="009E439B" w:rsidRDefault="009E439B" w:rsidP="009E439B">
      <w:pPr>
        <w:rPr>
          <w:rFonts w:ascii="Trebuchet MS" w:hAnsi="Trebuchet MS"/>
          <w:sz w:val="18"/>
          <w:szCs w:val="18"/>
        </w:rPr>
      </w:pPr>
    </w:p>
    <w:p w14:paraId="4A06D33F" w14:textId="77777777" w:rsidR="009E439B" w:rsidRDefault="009E439B" w:rsidP="009E439B">
      <w:pPr>
        <w:rPr>
          <w:rFonts w:ascii="Trebuchet MS" w:hAnsi="Trebuchet MS"/>
          <w:sz w:val="22"/>
          <w:szCs w:val="20"/>
        </w:rPr>
      </w:pPr>
    </w:p>
    <w:p w14:paraId="02E2FE65" w14:textId="77777777" w:rsidR="009E439B" w:rsidRDefault="009E439B" w:rsidP="009E439B">
      <w:pPr>
        <w:rPr>
          <w:rFonts w:ascii="Trebuchet MS" w:hAnsi="Trebuchet MS"/>
          <w:sz w:val="22"/>
        </w:rPr>
      </w:pPr>
    </w:p>
    <w:p w14:paraId="59460863" w14:textId="77777777" w:rsidR="009E439B" w:rsidRDefault="009E439B" w:rsidP="00764DE9">
      <w:pPr>
        <w:rPr>
          <w:rFonts w:ascii="Trebuchet MS" w:hAnsi="Trebuchet MS"/>
          <w:sz w:val="22"/>
        </w:rPr>
      </w:pPr>
    </w:p>
    <w:p w14:paraId="6EBC916F" w14:textId="77777777" w:rsidR="009E439B" w:rsidRDefault="009E439B" w:rsidP="009E439B">
      <w:pPr>
        <w:rPr>
          <w:rFonts w:ascii="Trebuchet MS" w:hAnsi="Trebuchet MS"/>
          <w:sz w:val="22"/>
        </w:rPr>
      </w:pPr>
    </w:p>
    <w:tbl>
      <w:tblPr>
        <w:tblW w:w="0" w:type="auto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5"/>
        <w:gridCol w:w="550"/>
        <w:gridCol w:w="2943"/>
      </w:tblGrid>
      <w:tr w:rsidR="001C32DF" w14:paraId="1EA79D55" w14:textId="77777777" w:rsidTr="001C32DF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D81" w14:textId="32E74445" w:rsidR="009E439B" w:rsidRPr="00764DE9" w:rsidRDefault="009E439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NOM Prénom du rédacteur</w:t>
            </w:r>
            <w:r>
              <w:rPr>
                <w:rFonts w:ascii="Trebuchet MS" w:hAnsi="Trebuchet MS"/>
                <w:sz w:val="22"/>
              </w:rPr>
              <w:t xml:space="preserve"> de cette fiche :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041391782"/>
                <w:placeholder>
                  <w:docPart w:val="DefaultPlaceholder_-1854013440"/>
                </w:placeholder>
                <w:showingPlcHdr/>
              </w:sdtPr>
              <w:sdtContent>
                <w:r w:rsidR="00764DE9"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  <w:p w14:paraId="32BE2335" w14:textId="77777777" w:rsidR="009E439B" w:rsidRPr="00764DE9" w:rsidRDefault="009E439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3597DD2" w14:textId="1D12C168" w:rsidR="009E439B" w:rsidRDefault="009E439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Adresse :</w:t>
            </w:r>
            <w:sdt>
              <w:sdtPr>
                <w:rPr>
                  <w:rFonts w:ascii="Trebuchet MS" w:hAnsi="Trebuchet MS"/>
                  <w:sz w:val="22"/>
                </w:rPr>
                <w:id w:val="18592921"/>
                <w:placeholder>
                  <w:docPart w:val="DefaultPlaceholder_-1854013440"/>
                </w:placeholder>
                <w:showingPlcHdr/>
              </w:sdtPr>
              <w:sdtContent>
                <w:r w:rsidR="00764DE9"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  <w:p w14:paraId="5B3CCBC3" w14:textId="77777777" w:rsidR="009E439B" w:rsidRPr="00764DE9" w:rsidRDefault="009E439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661D5F3" w14:textId="3DA2CB01" w:rsidR="009E439B" w:rsidRDefault="009E439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Fonction :</w:t>
            </w:r>
            <w:sdt>
              <w:sdtPr>
                <w:rPr>
                  <w:rFonts w:ascii="Trebuchet MS" w:hAnsi="Trebuchet MS"/>
                  <w:sz w:val="22"/>
                </w:rPr>
                <w:id w:val="220713960"/>
                <w:placeholder>
                  <w:docPart w:val="DefaultPlaceholder_-1854013440"/>
                </w:placeholder>
                <w:showingPlcHdr/>
              </w:sdtPr>
              <w:sdtContent>
                <w:r w:rsidR="00764DE9"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  <w:p w14:paraId="3259AA83" w14:textId="77777777" w:rsidR="009E439B" w:rsidRPr="00764DE9" w:rsidRDefault="009E439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EF3843" w14:textId="58BF6933" w:rsidR="009E439B" w:rsidRDefault="009E439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Tél :</w:t>
            </w:r>
            <w:sdt>
              <w:sdtPr>
                <w:rPr>
                  <w:rFonts w:ascii="Trebuchet MS" w:hAnsi="Trebuchet MS"/>
                  <w:sz w:val="22"/>
                </w:rPr>
                <w:id w:val="-2032338861"/>
                <w:placeholder>
                  <w:docPart w:val="DefaultPlaceholder_-1854013440"/>
                </w:placeholder>
                <w:showingPlcHdr/>
              </w:sdtPr>
              <w:sdtContent>
                <w:r w:rsidR="00764DE9"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  <w:p w14:paraId="584E1F8E" w14:textId="77777777" w:rsidR="009E439B" w:rsidRPr="00764DE9" w:rsidRDefault="009E439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81D73C9" w14:textId="28EB5134" w:rsidR="009E439B" w:rsidRDefault="009E439B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Mel :</w:t>
            </w:r>
            <w:sdt>
              <w:sdtPr>
                <w:rPr>
                  <w:rFonts w:ascii="Trebuchet MS" w:hAnsi="Trebuchet MS"/>
                  <w:sz w:val="22"/>
                </w:rPr>
                <w:id w:val="-566502453"/>
                <w:placeholder>
                  <w:docPart w:val="DefaultPlaceholder_-1854013440"/>
                </w:placeholder>
                <w:showingPlcHdr/>
              </w:sdtPr>
              <w:sdtContent>
                <w:r w:rsidR="00764DE9" w:rsidRPr="00764DE9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du texte.</w:t>
                </w:r>
              </w:sdtContent>
            </w:sdt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FC0C2" w14:textId="1432D46F" w:rsidR="009E439B" w:rsidRDefault="009E439B" w:rsidP="001C32D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Date :</w:t>
            </w:r>
            <w:sdt>
              <w:sdtPr>
                <w:rPr>
                  <w:rFonts w:ascii="Trebuchet MS" w:hAnsi="Trebuchet MS"/>
                  <w:sz w:val="22"/>
                </w:rPr>
                <w:id w:val="963933281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1C32DF" w:rsidRPr="001C32DF">
                  <w:rPr>
                    <w:rStyle w:val="Textedelespacerserv"/>
                    <w:rFonts w:asciiTheme="minorHAnsi" w:hAnsiTheme="minorHAnsi" w:cstheme="minorHAnsi"/>
                  </w:rPr>
                  <w:t>Cliquez ou appuyez ici pour entrer une date.</w:t>
                </w:r>
              </w:sdtContent>
            </w:sdt>
          </w:p>
          <w:p w14:paraId="04C2AB0C" w14:textId="77777777" w:rsidR="009E439B" w:rsidRDefault="009E439B">
            <w:pPr>
              <w:jc w:val="both"/>
              <w:rPr>
                <w:rFonts w:ascii="Trebuchet MS" w:hAnsi="Trebuchet MS"/>
                <w:sz w:val="22"/>
              </w:rPr>
            </w:pPr>
          </w:p>
          <w:p w14:paraId="3B28934C" w14:textId="2A6A60AC" w:rsidR="009E439B" w:rsidRDefault="009E439B" w:rsidP="001C32D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Signature :</w:t>
            </w:r>
            <w:r w:rsidR="001C32DF">
              <w:rPr>
                <w:rFonts w:ascii="Trebuchet MS" w:hAnsi="Trebuchet MS"/>
                <w:sz w:val="22"/>
              </w:rPr>
              <w:t>(</w:t>
            </w:r>
            <w:r w:rsidR="001C32DF" w:rsidRPr="001C32DF">
              <w:rPr>
                <w:rFonts w:asciiTheme="minorHAnsi" w:hAnsiTheme="minorHAnsi" w:cstheme="minorHAnsi"/>
                <w:sz w:val="20"/>
                <w:szCs w:val="20"/>
              </w:rPr>
              <w:t>image signature</w:t>
            </w:r>
            <w:r w:rsidR="001C32DF">
              <w:rPr>
                <w:rFonts w:ascii="Trebuchet MS" w:hAnsi="Trebuchet MS"/>
                <w:sz w:val="22"/>
              </w:rPr>
              <w:t>)</w:t>
            </w:r>
            <w:sdt>
              <w:sdtPr>
                <w:rPr>
                  <w:rFonts w:ascii="Trebuchet MS" w:hAnsi="Trebuchet MS"/>
                  <w:sz w:val="22"/>
                </w:rPr>
                <w:id w:val="-1139418892"/>
                <w:showingPlcHdr/>
                <w:picture/>
              </w:sdtPr>
              <w:sdtContent>
                <w:r w:rsidR="001C32DF">
                  <w:rPr>
                    <w:rFonts w:ascii="Trebuchet MS" w:hAnsi="Trebuchet MS"/>
                    <w:noProof/>
                    <w:sz w:val="22"/>
                  </w:rPr>
                  <w:drawing>
                    <wp:inline distT="0" distB="0" distL="0" distR="0" wp14:anchorId="3B64ED57" wp14:editId="0280F0CE">
                      <wp:extent cx="1780309" cy="865505"/>
                      <wp:effectExtent l="0" t="0" r="0" b="0"/>
                      <wp:docPr id="1123018935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2770" cy="910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E439B" w14:paraId="1D648696" w14:textId="77777777" w:rsidTr="001C32DF">
        <w:tc>
          <w:tcPr>
            <w:tcW w:w="6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4B8DBD" w14:textId="77777777" w:rsidR="009E439B" w:rsidRDefault="009E439B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468E" w14:textId="77777777" w:rsidR="009E439B" w:rsidRDefault="009E439B">
            <w:pPr>
              <w:rPr>
                <w:rFonts w:ascii="Trebuchet MS" w:hAnsi="Trebuchet MS"/>
                <w:sz w:val="22"/>
              </w:rPr>
            </w:pPr>
          </w:p>
        </w:tc>
      </w:tr>
    </w:tbl>
    <w:p w14:paraId="768AD35B" w14:textId="77777777" w:rsidR="006072A0" w:rsidRDefault="006072A0" w:rsidP="005E5B29">
      <w:pPr>
        <w:ind w:right="623"/>
        <w:rPr>
          <w:rFonts w:ascii="Marianne" w:hAnsi="Marianne" w:cs="Arial"/>
          <w:sz w:val="20"/>
        </w:rPr>
      </w:pPr>
    </w:p>
    <w:sectPr w:rsidR="006072A0" w:rsidSect="00AE0B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64" w:right="849" w:bottom="1418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9EB9" w14:textId="77777777" w:rsidR="00AE0B41" w:rsidRDefault="00AE0B41">
      <w:r>
        <w:separator/>
      </w:r>
    </w:p>
  </w:endnote>
  <w:endnote w:type="continuationSeparator" w:id="0">
    <w:p w14:paraId="744143C7" w14:textId="77777777" w:rsidR="00AE0B41" w:rsidRDefault="00A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NQG L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A8EB" w14:textId="77777777" w:rsidR="00B14ED4" w:rsidRDefault="00B14ED4" w:rsidP="00B15F27">
    <w:pPr>
      <w:pStyle w:val="Pieddepage"/>
      <w:rPr>
        <w:b/>
        <w:sz w:val="16"/>
        <w:szCs w:val="16"/>
      </w:rPr>
    </w:pPr>
    <w:r>
      <w:rPr>
        <w:b/>
        <w:sz w:val="16"/>
        <w:szCs w:val="16"/>
      </w:rPr>
      <w:t>Service départemental à la jeunesse, à l’engagement et aux sports</w:t>
    </w:r>
  </w:p>
  <w:p w14:paraId="32002FFD" w14:textId="77777777" w:rsidR="00B14ED4" w:rsidRDefault="00B14ED4" w:rsidP="00B15F27">
    <w:pPr>
      <w:pStyle w:val="Pieddepage"/>
      <w:rPr>
        <w:sz w:val="16"/>
        <w:szCs w:val="16"/>
      </w:rPr>
    </w:pPr>
    <w:r>
      <w:rPr>
        <w:sz w:val="16"/>
        <w:szCs w:val="16"/>
      </w:rPr>
      <w:t>4, rue du Curé Marion – Bat. A - étage 4, 39015 LONS-LE-SAUNIER CEDEX</w:t>
    </w:r>
  </w:p>
  <w:p w14:paraId="4C3DD70C" w14:textId="77777777" w:rsidR="00B14ED4" w:rsidRDefault="00B14ED4" w:rsidP="00B15F27">
    <w:pPr>
      <w:pStyle w:val="Pieddepage"/>
      <w:rPr>
        <w:sz w:val="16"/>
        <w:szCs w:val="16"/>
      </w:rPr>
    </w:pPr>
    <w:r>
      <w:rPr>
        <w:b/>
        <w:sz w:val="16"/>
        <w:szCs w:val="16"/>
      </w:rPr>
      <w:sym w:font="Wingdings" w:char="0028"/>
    </w:r>
    <w:r>
      <w:rPr>
        <w:sz w:val="16"/>
        <w:szCs w:val="16"/>
      </w:rPr>
      <w:t xml:space="preserve"> 03 </w:t>
    </w:r>
    <w:r w:rsidR="007A7F3E">
      <w:rPr>
        <w:sz w:val="16"/>
        <w:szCs w:val="16"/>
      </w:rPr>
      <w:t>63 42 71 25</w:t>
    </w:r>
    <w:r>
      <w:rPr>
        <w:sz w:val="16"/>
        <w:szCs w:val="16"/>
      </w:rPr>
      <w:t xml:space="preserve"> – Adresse mél : </w:t>
    </w:r>
    <w:hyperlink r:id="rId1" w:history="1">
      <w:r w:rsidR="0007022E" w:rsidRPr="00AA093F">
        <w:rPr>
          <w:rStyle w:val="Lienhypertexte"/>
          <w:sz w:val="16"/>
          <w:szCs w:val="16"/>
        </w:rPr>
        <w:t>ce.sdjes39@ac-besancon.fr</w:t>
      </w:r>
    </w:hyperlink>
  </w:p>
  <w:p w14:paraId="7B6FD4E7" w14:textId="77777777" w:rsidR="00B14ED4" w:rsidRPr="00502085" w:rsidRDefault="00B14ED4" w:rsidP="004C7BF6">
    <w:pPr>
      <w:pStyle w:val="Pieddepage"/>
      <w:rPr>
        <w:sz w:val="16"/>
        <w:szCs w:val="16"/>
      </w:rPr>
    </w:pPr>
    <w:r>
      <w:rPr>
        <w:sz w:val="16"/>
        <w:szCs w:val="16"/>
      </w:rPr>
      <w:t>Accueil sur rendez-vous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3133"/>
      <w:docPartObj>
        <w:docPartGallery w:val="Page Numbers (Bottom of Page)"/>
        <w:docPartUnique/>
      </w:docPartObj>
    </w:sdtPr>
    <w:sdtContent>
      <w:p w14:paraId="1EB4C078" w14:textId="77777777" w:rsidR="00B14ED4" w:rsidRDefault="00A5099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486C13" w14:textId="77777777" w:rsidR="00B14ED4" w:rsidRDefault="00B14E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0C50" w14:textId="77777777" w:rsidR="00AE0B41" w:rsidRDefault="00AE0B41">
      <w:r>
        <w:separator/>
      </w:r>
    </w:p>
  </w:footnote>
  <w:footnote w:type="continuationSeparator" w:id="0">
    <w:p w14:paraId="24C6FD24" w14:textId="77777777" w:rsidR="00AE0B41" w:rsidRDefault="00AE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2094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4"/>
      <w:gridCol w:w="5007"/>
      <w:gridCol w:w="5484"/>
      <w:gridCol w:w="4972"/>
    </w:tblGrid>
    <w:tr w:rsidR="00B14ED4" w14:paraId="606BC0F9" w14:textId="77777777" w:rsidTr="00B15F27">
      <w:trPr>
        <w:trHeight w:val="1418"/>
      </w:trPr>
      <w:tc>
        <w:tcPr>
          <w:tcW w:w="5484" w:type="dxa"/>
        </w:tcPr>
        <w:p w14:paraId="57171037" w14:textId="77777777" w:rsidR="00B14ED4" w:rsidRDefault="00B14ED4" w:rsidP="00B15F27">
          <w:pPr>
            <w:tabs>
              <w:tab w:val="left" w:pos="-108"/>
              <w:tab w:val="center" w:pos="4535"/>
            </w:tabs>
            <w:ind w:hanging="108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146EED7" wp14:editId="594593A2">
                <wp:extent cx="535933" cy="192150"/>
                <wp:effectExtent l="19050" t="0" r="0" b="0"/>
                <wp:docPr id="2" name="Image 2" descr="canv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vas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112" cy="192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D5EFD7" w14:textId="77777777" w:rsidR="00B14ED4" w:rsidRDefault="00B14ED4" w:rsidP="00B15F27">
          <w:pPr>
            <w:tabs>
              <w:tab w:val="left" w:pos="-108"/>
              <w:tab w:val="left" w:pos="0"/>
              <w:tab w:val="center" w:pos="4535"/>
            </w:tabs>
            <w:ind w:hanging="108"/>
            <w:rPr>
              <w:rFonts w:ascii="Arial" w:hAnsi="Arial" w:cs="Arial"/>
              <w:b/>
              <w:sz w:val="28"/>
              <w:szCs w:val="28"/>
            </w:rPr>
          </w:pPr>
          <w:r w:rsidRPr="00DF7863">
            <w:rPr>
              <w:rFonts w:ascii="Arial" w:hAnsi="Arial" w:cs="Arial"/>
              <w:b/>
              <w:sz w:val="28"/>
              <w:szCs w:val="28"/>
            </w:rPr>
            <w:t xml:space="preserve">PRÉFET </w:t>
          </w:r>
        </w:p>
        <w:p w14:paraId="6C5EC71F" w14:textId="77777777" w:rsidR="00B14ED4" w:rsidRPr="00DF7863" w:rsidRDefault="00B14ED4" w:rsidP="00B15F27">
          <w:pPr>
            <w:tabs>
              <w:tab w:val="left" w:pos="-108"/>
              <w:tab w:val="left" w:pos="0"/>
              <w:tab w:val="center" w:pos="4535"/>
            </w:tabs>
            <w:ind w:hanging="108"/>
            <w:rPr>
              <w:rFonts w:ascii="Arial" w:hAnsi="Arial" w:cs="Arial"/>
              <w:b/>
              <w:sz w:val="28"/>
              <w:szCs w:val="28"/>
            </w:rPr>
          </w:pPr>
          <w:r w:rsidRPr="00DF7863">
            <w:rPr>
              <w:rFonts w:ascii="Arial" w:hAnsi="Arial" w:cs="Arial"/>
              <w:b/>
              <w:sz w:val="28"/>
              <w:szCs w:val="28"/>
            </w:rPr>
            <w:t>DU JURA</w:t>
          </w:r>
        </w:p>
        <w:p w14:paraId="0B09DD10" w14:textId="77777777" w:rsidR="00B14ED4" w:rsidRPr="00FB4D90" w:rsidRDefault="00B14ED4" w:rsidP="00B15F27">
          <w:pPr>
            <w:tabs>
              <w:tab w:val="left" w:pos="-108"/>
              <w:tab w:val="left" w:pos="0"/>
              <w:tab w:val="center" w:pos="4535"/>
            </w:tabs>
            <w:ind w:hanging="108"/>
            <w:rPr>
              <w:rFonts w:ascii="Arial" w:hAnsi="Arial" w:cs="Arial"/>
              <w:b/>
              <w:sz w:val="22"/>
              <w:szCs w:val="22"/>
            </w:rPr>
          </w:pPr>
          <w:r w:rsidRPr="00FB4D90">
            <w:rPr>
              <w:b/>
              <w:i/>
              <w:sz w:val="22"/>
              <w:szCs w:val="22"/>
            </w:rPr>
            <w:t>Liberté</w:t>
          </w:r>
        </w:p>
        <w:p w14:paraId="14725867" w14:textId="77777777" w:rsidR="00B14ED4" w:rsidRPr="00FB4D90" w:rsidRDefault="00B14ED4" w:rsidP="00B15F27">
          <w:pPr>
            <w:tabs>
              <w:tab w:val="left" w:pos="-108"/>
              <w:tab w:val="left" w:pos="0"/>
              <w:tab w:val="center" w:pos="4535"/>
            </w:tabs>
            <w:ind w:hanging="108"/>
            <w:rPr>
              <w:b/>
              <w:i/>
              <w:sz w:val="22"/>
              <w:szCs w:val="22"/>
            </w:rPr>
          </w:pPr>
          <w:r w:rsidRPr="00FB4D90">
            <w:rPr>
              <w:b/>
              <w:i/>
              <w:sz w:val="22"/>
              <w:szCs w:val="22"/>
            </w:rPr>
            <w:t>Égalité</w:t>
          </w:r>
        </w:p>
        <w:p w14:paraId="01B613A1" w14:textId="77777777" w:rsidR="00B14ED4" w:rsidRPr="00FB4D90" w:rsidRDefault="00B14ED4" w:rsidP="00B15F27">
          <w:pPr>
            <w:tabs>
              <w:tab w:val="left" w:pos="-108"/>
              <w:tab w:val="left" w:pos="0"/>
              <w:tab w:val="center" w:pos="4535"/>
            </w:tabs>
            <w:ind w:left="34" w:hanging="142"/>
            <w:rPr>
              <w:b/>
              <w:i/>
              <w:sz w:val="22"/>
              <w:szCs w:val="22"/>
            </w:rPr>
          </w:pPr>
          <w:r w:rsidRPr="00FB4D90">
            <w:rPr>
              <w:b/>
              <w:i/>
              <w:sz w:val="22"/>
              <w:szCs w:val="22"/>
            </w:rPr>
            <w:t>Fraternité</w:t>
          </w:r>
        </w:p>
        <w:p w14:paraId="411BC168" w14:textId="77777777" w:rsidR="00B14ED4" w:rsidRDefault="00B14ED4" w:rsidP="00B15F27">
          <w:pPr>
            <w:ind w:right="281"/>
            <w:rPr>
              <w:rFonts w:ascii="Arial" w:hAnsi="Arial"/>
              <w:sz w:val="22"/>
              <w:szCs w:val="22"/>
            </w:rPr>
          </w:pPr>
        </w:p>
      </w:tc>
      <w:tc>
        <w:tcPr>
          <w:tcW w:w="5007" w:type="dxa"/>
        </w:tcPr>
        <w:p w14:paraId="60D79C48" w14:textId="77777777" w:rsidR="00B14ED4" w:rsidRPr="00B15F27" w:rsidRDefault="00B14ED4" w:rsidP="00B15F27">
          <w:pPr>
            <w:pStyle w:val="ServiceInfoHeader"/>
            <w:tabs>
              <w:tab w:val="clear" w:pos="9026"/>
            </w:tabs>
            <w:jc w:val="left"/>
            <w:rPr>
              <w:caps/>
              <w:sz w:val="22"/>
              <w:szCs w:val="22"/>
            </w:rPr>
          </w:pPr>
        </w:p>
        <w:p w14:paraId="4A935D68" w14:textId="77777777" w:rsidR="00B14ED4" w:rsidRPr="00B15F27" w:rsidRDefault="00B14ED4" w:rsidP="00B15F27">
          <w:pPr>
            <w:pStyle w:val="ServiceInfoHeader"/>
            <w:tabs>
              <w:tab w:val="clear" w:pos="9026"/>
            </w:tabs>
            <w:jc w:val="center"/>
            <w:rPr>
              <w:sz w:val="22"/>
              <w:szCs w:val="22"/>
            </w:rPr>
          </w:pPr>
          <w:r w:rsidRPr="00B15F27">
            <w:rPr>
              <w:caps/>
              <w:sz w:val="22"/>
              <w:szCs w:val="22"/>
            </w:rPr>
            <w:t>DIRECTION DES SERVICES DEPARTEMENTAUX DE L’EDUCATION NATIONALE</w:t>
          </w:r>
        </w:p>
        <w:p w14:paraId="1273442A" w14:textId="77777777" w:rsidR="00B14ED4" w:rsidRDefault="00B14ED4" w:rsidP="00B15F27">
          <w:pPr>
            <w:pStyle w:val="NormalWeb"/>
            <w:spacing w:before="0" w:beforeAutospacing="0" w:after="0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14:paraId="6B0AA984" w14:textId="77777777" w:rsidR="00B14ED4" w:rsidRPr="00AB481A" w:rsidRDefault="00B14ED4" w:rsidP="00B15F27">
          <w:pPr>
            <w:pStyle w:val="NormalWeb"/>
            <w:spacing w:before="0" w:beforeAutospacing="0"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15F27">
            <w:rPr>
              <w:rFonts w:ascii="Arial" w:hAnsi="Arial" w:cs="Arial"/>
              <w:b/>
              <w:sz w:val="22"/>
              <w:szCs w:val="22"/>
            </w:rPr>
            <w:t xml:space="preserve">Service départemental à la jeunesse, </w:t>
          </w:r>
          <w:r w:rsidRPr="00B15F27">
            <w:rPr>
              <w:rFonts w:ascii="Arial" w:hAnsi="Arial" w:cs="Arial"/>
              <w:b/>
              <w:sz w:val="22"/>
              <w:szCs w:val="22"/>
            </w:rPr>
            <w:br/>
            <w:t>à l’engagement et aux sports (SDJES)</w:t>
          </w:r>
        </w:p>
      </w:tc>
      <w:tc>
        <w:tcPr>
          <w:tcW w:w="5484" w:type="dxa"/>
        </w:tcPr>
        <w:p w14:paraId="131617E1" w14:textId="77777777" w:rsidR="00B14ED4" w:rsidRPr="009D15D1" w:rsidRDefault="00B14ED4" w:rsidP="00B15F27">
          <w:pPr>
            <w:tabs>
              <w:tab w:val="left" w:pos="-108"/>
            </w:tabs>
            <w:ind w:hanging="108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4972" w:type="dxa"/>
        </w:tcPr>
        <w:p w14:paraId="519ECE01" w14:textId="77777777" w:rsidR="00B14ED4" w:rsidRDefault="00B14ED4" w:rsidP="00B15F27">
          <w:pPr>
            <w:spacing w:line="360" w:lineRule="auto"/>
            <w:ind w:left="142"/>
            <w:rPr>
              <w:rFonts w:ascii="Arial" w:hAnsi="Arial" w:cs="Arial"/>
              <w:b/>
              <w:caps/>
              <w:sz w:val="16"/>
              <w:szCs w:val="16"/>
            </w:rPr>
          </w:pPr>
        </w:p>
        <w:p w14:paraId="5451F034" w14:textId="77777777" w:rsidR="00B14ED4" w:rsidRDefault="00B14ED4" w:rsidP="00B15F27">
          <w:pPr>
            <w:spacing w:line="360" w:lineRule="auto"/>
            <w:ind w:left="142"/>
            <w:rPr>
              <w:rFonts w:ascii="Arial" w:hAnsi="Arial" w:cs="Arial"/>
              <w:b/>
              <w:caps/>
              <w:sz w:val="16"/>
              <w:szCs w:val="16"/>
            </w:rPr>
          </w:pPr>
        </w:p>
        <w:p w14:paraId="6678CDAF" w14:textId="77777777" w:rsidR="00B14ED4" w:rsidRDefault="00B14ED4" w:rsidP="00B15F27">
          <w:pPr>
            <w:pStyle w:val="En-tte"/>
          </w:pPr>
        </w:p>
        <w:p w14:paraId="4377A7C3" w14:textId="77777777" w:rsidR="00B14ED4" w:rsidRPr="00EE06C5" w:rsidRDefault="00B14ED4" w:rsidP="00B15F27">
          <w:pPr>
            <w:pStyle w:val="En-tte"/>
            <w:rPr>
              <w:rFonts w:ascii="Arial" w:hAnsi="Arial" w:cs="Arial"/>
              <w:sz w:val="16"/>
              <w:szCs w:val="16"/>
            </w:rPr>
          </w:pPr>
        </w:p>
      </w:tc>
    </w:tr>
  </w:tbl>
  <w:p w14:paraId="20D70832" w14:textId="77777777" w:rsidR="00B14ED4" w:rsidRDefault="00B14ED4" w:rsidP="005074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AE3D" w14:textId="77777777" w:rsidR="00B14ED4" w:rsidRDefault="00B14ED4" w:rsidP="004E2E65">
    <w:pPr>
      <w:tabs>
        <w:tab w:val="left" w:pos="421"/>
        <w:tab w:val="center" w:pos="4535"/>
      </w:tabs>
      <w:jc w:val="center"/>
      <w:rPr>
        <w:noProof/>
      </w:rPr>
    </w:pPr>
    <w:r>
      <w:rPr>
        <w:noProof/>
      </w:rPr>
      <w:drawing>
        <wp:inline distT="0" distB="0" distL="0" distR="0" wp14:anchorId="5D3D8C69" wp14:editId="1D407AD4">
          <wp:extent cx="1027430" cy="558165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BE1ECC" w14:textId="77777777" w:rsidR="00B14ED4" w:rsidRPr="001C0559" w:rsidRDefault="00B14ED4" w:rsidP="00A56AE3">
    <w:pPr>
      <w:pStyle w:val="En-tte"/>
      <w:jc w:val="center"/>
      <w:rPr>
        <w:rFonts w:ascii="Arial" w:hAnsi="Arial" w:cs="Arial"/>
        <w:b/>
        <w:sz w:val="20"/>
        <w:szCs w:val="20"/>
      </w:rPr>
    </w:pPr>
    <w:r w:rsidRPr="001C0559">
      <w:rPr>
        <w:rFonts w:ascii="Arial" w:hAnsi="Arial" w:cs="Arial"/>
        <w:b/>
        <w:sz w:val="20"/>
        <w:szCs w:val="20"/>
      </w:rPr>
      <w:t>PRÉFET DU JURA</w:t>
    </w:r>
  </w:p>
  <w:tbl>
    <w:tblPr>
      <w:tblW w:w="5076" w:type="dxa"/>
      <w:tblInd w:w="-432" w:type="dxa"/>
      <w:tblLook w:val="01E0" w:firstRow="1" w:lastRow="1" w:firstColumn="1" w:lastColumn="1" w:noHBand="0" w:noVBand="0"/>
    </w:tblPr>
    <w:tblGrid>
      <w:gridCol w:w="5076"/>
    </w:tblGrid>
    <w:tr w:rsidR="00B14ED4" w:rsidRPr="00FE138D" w14:paraId="20BAAD46" w14:textId="77777777" w:rsidTr="00704677">
      <w:tc>
        <w:tcPr>
          <w:tcW w:w="5076" w:type="dxa"/>
        </w:tcPr>
        <w:p w14:paraId="22B03A46" w14:textId="77777777" w:rsidR="00B14ED4" w:rsidRPr="001C0559" w:rsidRDefault="00B14ED4" w:rsidP="001C0559">
          <w:pPr>
            <w:spacing w:line="360" w:lineRule="auto"/>
            <w:rPr>
              <w:rFonts w:ascii="Arial" w:hAnsi="Arial" w:cs="Arial"/>
              <w:b/>
              <w:caps/>
              <w:sz w:val="16"/>
              <w:szCs w:val="16"/>
            </w:rPr>
          </w:pPr>
          <w:r w:rsidRPr="001C0559">
            <w:rPr>
              <w:rFonts w:ascii="Arial" w:hAnsi="Arial" w:cs="Arial"/>
              <w:b/>
              <w:caps/>
              <w:sz w:val="16"/>
              <w:szCs w:val="16"/>
            </w:rPr>
            <w:t xml:space="preserve">Direction Départementale </w:t>
          </w:r>
        </w:p>
        <w:p w14:paraId="5DB851D1" w14:textId="77777777" w:rsidR="00B14ED4" w:rsidRPr="001C0559" w:rsidRDefault="00B14ED4" w:rsidP="001C0559">
          <w:pPr>
            <w:spacing w:line="360" w:lineRule="auto"/>
            <w:rPr>
              <w:rFonts w:ascii="Arial" w:hAnsi="Arial" w:cs="Arial"/>
              <w:b/>
              <w:caps/>
              <w:sz w:val="16"/>
              <w:szCs w:val="16"/>
            </w:rPr>
          </w:pPr>
          <w:r w:rsidRPr="001C0559">
            <w:rPr>
              <w:rFonts w:ascii="Arial" w:hAnsi="Arial" w:cs="Arial"/>
              <w:b/>
              <w:caps/>
              <w:sz w:val="16"/>
              <w:szCs w:val="16"/>
            </w:rPr>
            <w:t xml:space="preserve">de la Cohésion Sociale Et de </w:t>
          </w:r>
        </w:p>
        <w:p w14:paraId="03279639" w14:textId="77777777" w:rsidR="00B14ED4" w:rsidRPr="00050013" w:rsidRDefault="00B14ED4" w:rsidP="001C0559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1C0559">
            <w:rPr>
              <w:rFonts w:ascii="Arial" w:hAnsi="Arial" w:cs="Arial"/>
              <w:b/>
              <w:caps/>
              <w:sz w:val="16"/>
              <w:szCs w:val="16"/>
            </w:rPr>
            <w:t>la Protection des Populations</w:t>
          </w:r>
        </w:p>
      </w:tc>
    </w:tr>
  </w:tbl>
  <w:p w14:paraId="3496227C" w14:textId="77777777" w:rsidR="00B14ED4" w:rsidRPr="00484BE4" w:rsidRDefault="00B14ED4">
    <w:pPr>
      <w:pStyle w:val="En-tte"/>
      <w:rPr>
        <w:rFonts w:ascii="Arial" w:hAnsi="Arial"/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6623"/>
    <w:multiLevelType w:val="hybridMultilevel"/>
    <w:tmpl w:val="C1186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8243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CyJYCpNab5xGm6vyxTcPuDofBagGxjV3mEkBA2lvmLxl8+DvbsTtNcO5eO34Nq8O1H0gT6UxtbJrePA7TgUA==" w:salt="OfKXiWO528Ypgoe/j1Uay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fillcolor="white" strokecolor="none [3213]">
      <v:fill color="white"/>
      <v:stroke dashstyle="1 1" color="none [3213]" weight=".25pt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26"/>
    <w:rsid w:val="0000287D"/>
    <w:rsid w:val="000032E6"/>
    <w:rsid w:val="00003F0C"/>
    <w:rsid w:val="0000449C"/>
    <w:rsid w:val="00004E38"/>
    <w:rsid w:val="000066AB"/>
    <w:rsid w:val="00006D04"/>
    <w:rsid w:val="000070ED"/>
    <w:rsid w:val="00011EEC"/>
    <w:rsid w:val="00013AD3"/>
    <w:rsid w:val="00014E06"/>
    <w:rsid w:val="0002076D"/>
    <w:rsid w:val="000216B0"/>
    <w:rsid w:val="0002171D"/>
    <w:rsid w:val="00025962"/>
    <w:rsid w:val="00025E9E"/>
    <w:rsid w:val="00030AF0"/>
    <w:rsid w:val="000356CC"/>
    <w:rsid w:val="000422C0"/>
    <w:rsid w:val="00042707"/>
    <w:rsid w:val="00042941"/>
    <w:rsid w:val="00042D30"/>
    <w:rsid w:val="00044628"/>
    <w:rsid w:val="00045E69"/>
    <w:rsid w:val="00047E18"/>
    <w:rsid w:val="00050013"/>
    <w:rsid w:val="0005183B"/>
    <w:rsid w:val="00051A2C"/>
    <w:rsid w:val="000535C5"/>
    <w:rsid w:val="00053D1E"/>
    <w:rsid w:val="00056330"/>
    <w:rsid w:val="00061DD9"/>
    <w:rsid w:val="00065120"/>
    <w:rsid w:val="000651C6"/>
    <w:rsid w:val="0007022E"/>
    <w:rsid w:val="000706A0"/>
    <w:rsid w:val="00075037"/>
    <w:rsid w:val="00081C8C"/>
    <w:rsid w:val="00082EE7"/>
    <w:rsid w:val="00083A68"/>
    <w:rsid w:val="000840C4"/>
    <w:rsid w:val="00085280"/>
    <w:rsid w:val="00085412"/>
    <w:rsid w:val="00090D03"/>
    <w:rsid w:val="00091894"/>
    <w:rsid w:val="000921F7"/>
    <w:rsid w:val="00093845"/>
    <w:rsid w:val="00093FA8"/>
    <w:rsid w:val="000948BA"/>
    <w:rsid w:val="00096BC5"/>
    <w:rsid w:val="000A04FC"/>
    <w:rsid w:val="000A0AC0"/>
    <w:rsid w:val="000A1EE0"/>
    <w:rsid w:val="000A2BDB"/>
    <w:rsid w:val="000A34B3"/>
    <w:rsid w:val="000A3560"/>
    <w:rsid w:val="000A5386"/>
    <w:rsid w:val="000A677F"/>
    <w:rsid w:val="000B071B"/>
    <w:rsid w:val="000B21B5"/>
    <w:rsid w:val="000B3A7F"/>
    <w:rsid w:val="000B450F"/>
    <w:rsid w:val="000B51CD"/>
    <w:rsid w:val="000B69CB"/>
    <w:rsid w:val="000B6BA6"/>
    <w:rsid w:val="000B721D"/>
    <w:rsid w:val="000B7FB1"/>
    <w:rsid w:val="000C0217"/>
    <w:rsid w:val="000C0E09"/>
    <w:rsid w:val="000C1316"/>
    <w:rsid w:val="000C1619"/>
    <w:rsid w:val="000C7AC4"/>
    <w:rsid w:val="000D25AA"/>
    <w:rsid w:val="000D2CE7"/>
    <w:rsid w:val="000D38D6"/>
    <w:rsid w:val="000D504A"/>
    <w:rsid w:val="000D5C91"/>
    <w:rsid w:val="000D636A"/>
    <w:rsid w:val="000E3811"/>
    <w:rsid w:val="000E567D"/>
    <w:rsid w:val="000E6795"/>
    <w:rsid w:val="000F08A2"/>
    <w:rsid w:val="000F0B0A"/>
    <w:rsid w:val="000F2E6B"/>
    <w:rsid w:val="000F4A41"/>
    <w:rsid w:val="000F597B"/>
    <w:rsid w:val="000F732A"/>
    <w:rsid w:val="00101E95"/>
    <w:rsid w:val="00102933"/>
    <w:rsid w:val="001038EF"/>
    <w:rsid w:val="00103DA8"/>
    <w:rsid w:val="00105CAE"/>
    <w:rsid w:val="00106EFD"/>
    <w:rsid w:val="0011175C"/>
    <w:rsid w:val="00112243"/>
    <w:rsid w:val="00113AF1"/>
    <w:rsid w:val="00114B0E"/>
    <w:rsid w:val="001200B6"/>
    <w:rsid w:val="001219A2"/>
    <w:rsid w:val="00121E4E"/>
    <w:rsid w:val="00122E12"/>
    <w:rsid w:val="001232BD"/>
    <w:rsid w:val="001240B9"/>
    <w:rsid w:val="001278C8"/>
    <w:rsid w:val="00127C85"/>
    <w:rsid w:val="001311DD"/>
    <w:rsid w:val="0013228C"/>
    <w:rsid w:val="001325E7"/>
    <w:rsid w:val="00132BC1"/>
    <w:rsid w:val="0013329C"/>
    <w:rsid w:val="00133819"/>
    <w:rsid w:val="00135899"/>
    <w:rsid w:val="001377CF"/>
    <w:rsid w:val="0014027A"/>
    <w:rsid w:val="001421AA"/>
    <w:rsid w:val="001421DD"/>
    <w:rsid w:val="001427B7"/>
    <w:rsid w:val="00143BB5"/>
    <w:rsid w:val="00146542"/>
    <w:rsid w:val="00150215"/>
    <w:rsid w:val="00152710"/>
    <w:rsid w:val="001569B0"/>
    <w:rsid w:val="00160E3A"/>
    <w:rsid w:val="00162EEB"/>
    <w:rsid w:val="00163780"/>
    <w:rsid w:val="00166460"/>
    <w:rsid w:val="0016687E"/>
    <w:rsid w:val="00167788"/>
    <w:rsid w:val="00170D3A"/>
    <w:rsid w:val="00171ADA"/>
    <w:rsid w:val="00173177"/>
    <w:rsid w:val="00173B18"/>
    <w:rsid w:val="00175BEC"/>
    <w:rsid w:val="00175C10"/>
    <w:rsid w:val="001766D3"/>
    <w:rsid w:val="00176EAA"/>
    <w:rsid w:val="00176F7A"/>
    <w:rsid w:val="00180537"/>
    <w:rsid w:val="0018075D"/>
    <w:rsid w:val="0018293C"/>
    <w:rsid w:val="00182B2E"/>
    <w:rsid w:val="0018312A"/>
    <w:rsid w:val="00184F93"/>
    <w:rsid w:val="00185877"/>
    <w:rsid w:val="001858E6"/>
    <w:rsid w:val="00185E31"/>
    <w:rsid w:val="001862BC"/>
    <w:rsid w:val="0019223A"/>
    <w:rsid w:val="00193078"/>
    <w:rsid w:val="00193355"/>
    <w:rsid w:val="0019477A"/>
    <w:rsid w:val="001A0844"/>
    <w:rsid w:val="001A2704"/>
    <w:rsid w:val="001A440D"/>
    <w:rsid w:val="001A4D7D"/>
    <w:rsid w:val="001A51FC"/>
    <w:rsid w:val="001A5B34"/>
    <w:rsid w:val="001A75C5"/>
    <w:rsid w:val="001A7E8B"/>
    <w:rsid w:val="001B6027"/>
    <w:rsid w:val="001B75C5"/>
    <w:rsid w:val="001B7C74"/>
    <w:rsid w:val="001C0559"/>
    <w:rsid w:val="001C1484"/>
    <w:rsid w:val="001C14F5"/>
    <w:rsid w:val="001C3103"/>
    <w:rsid w:val="001C32DF"/>
    <w:rsid w:val="001C3477"/>
    <w:rsid w:val="001C4091"/>
    <w:rsid w:val="001C51B4"/>
    <w:rsid w:val="001C67B0"/>
    <w:rsid w:val="001D23EC"/>
    <w:rsid w:val="001D3250"/>
    <w:rsid w:val="001D3D75"/>
    <w:rsid w:val="001D495A"/>
    <w:rsid w:val="001D631A"/>
    <w:rsid w:val="001D75F5"/>
    <w:rsid w:val="001D7720"/>
    <w:rsid w:val="001D7C80"/>
    <w:rsid w:val="001E09F3"/>
    <w:rsid w:val="001E4871"/>
    <w:rsid w:val="001E4BB3"/>
    <w:rsid w:val="001E5204"/>
    <w:rsid w:val="001E545D"/>
    <w:rsid w:val="001F04A8"/>
    <w:rsid w:val="001F39EB"/>
    <w:rsid w:val="001F42B9"/>
    <w:rsid w:val="001F46D2"/>
    <w:rsid w:val="002008D5"/>
    <w:rsid w:val="00203321"/>
    <w:rsid w:val="00204EE6"/>
    <w:rsid w:val="00211820"/>
    <w:rsid w:val="00211BA2"/>
    <w:rsid w:val="00211F34"/>
    <w:rsid w:val="002137DB"/>
    <w:rsid w:val="002154F5"/>
    <w:rsid w:val="0021563E"/>
    <w:rsid w:val="00215BDD"/>
    <w:rsid w:val="00216D7E"/>
    <w:rsid w:val="0022138F"/>
    <w:rsid w:val="0022295E"/>
    <w:rsid w:val="00225A31"/>
    <w:rsid w:val="00231A5E"/>
    <w:rsid w:val="0023450E"/>
    <w:rsid w:val="0023594F"/>
    <w:rsid w:val="002377DC"/>
    <w:rsid w:val="00243501"/>
    <w:rsid w:val="00243F4B"/>
    <w:rsid w:val="00245206"/>
    <w:rsid w:val="00245EF0"/>
    <w:rsid w:val="002473C2"/>
    <w:rsid w:val="00247CA6"/>
    <w:rsid w:val="00251B9E"/>
    <w:rsid w:val="00253812"/>
    <w:rsid w:val="00255DB7"/>
    <w:rsid w:val="00256047"/>
    <w:rsid w:val="002562FA"/>
    <w:rsid w:val="00256B33"/>
    <w:rsid w:val="00256C49"/>
    <w:rsid w:val="00262D00"/>
    <w:rsid w:val="00263E3C"/>
    <w:rsid w:val="00264330"/>
    <w:rsid w:val="00267DD1"/>
    <w:rsid w:val="00270826"/>
    <w:rsid w:val="00271E6E"/>
    <w:rsid w:val="00272109"/>
    <w:rsid w:val="002763AB"/>
    <w:rsid w:val="00280817"/>
    <w:rsid w:val="00283A9D"/>
    <w:rsid w:val="00283AAD"/>
    <w:rsid w:val="00285288"/>
    <w:rsid w:val="00285B47"/>
    <w:rsid w:val="00285BAA"/>
    <w:rsid w:val="00285F15"/>
    <w:rsid w:val="00287922"/>
    <w:rsid w:val="00290CE7"/>
    <w:rsid w:val="00291632"/>
    <w:rsid w:val="00291A77"/>
    <w:rsid w:val="0029273A"/>
    <w:rsid w:val="00294E9B"/>
    <w:rsid w:val="00295AA2"/>
    <w:rsid w:val="002A01E7"/>
    <w:rsid w:val="002A0EF9"/>
    <w:rsid w:val="002A178F"/>
    <w:rsid w:val="002A416E"/>
    <w:rsid w:val="002A4EFC"/>
    <w:rsid w:val="002A5223"/>
    <w:rsid w:val="002A6731"/>
    <w:rsid w:val="002B01C7"/>
    <w:rsid w:val="002B0A54"/>
    <w:rsid w:val="002B0EE6"/>
    <w:rsid w:val="002B0EEB"/>
    <w:rsid w:val="002B33B4"/>
    <w:rsid w:val="002B4DBA"/>
    <w:rsid w:val="002B540B"/>
    <w:rsid w:val="002B7292"/>
    <w:rsid w:val="002C0642"/>
    <w:rsid w:val="002C0937"/>
    <w:rsid w:val="002C4A65"/>
    <w:rsid w:val="002C4B74"/>
    <w:rsid w:val="002C5B27"/>
    <w:rsid w:val="002C5C3F"/>
    <w:rsid w:val="002C6595"/>
    <w:rsid w:val="002C7640"/>
    <w:rsid w:val="002C7849"/>
    <w:rsid w:val="002C7D59"/>
    <w:rsid w:val="002C7E9F"/>
    <w:rsid w:val="002D040F"/>
    <w:rsid w:val="002D0B98"/>
    <w:rsid w:val="002D1ACE"/>
    <w:rsid w:val="002D1FA5"/>
    <w:rsid w:val="002D2588"/>
    <w:rsid w:val="002D5652"/>
    <w:rsid w:val="002D604D"/>
    <w:rsid w:val="002D7D4F"/>
    <w:rsid w:val="002D7D57"/>
    <w:rsid w:val="002E336B"/>
    <w:rsid w:val="002E4887"/>
    <w:rsid w:val="002E6262"/>
    <w:rsid w:val="002F2066"/>
    <w:rsid w:val="002F3F76"/>
    <w:rsid w:val="002F3FEE"/>
    <w:rsid w:val="002F53EE"/>
    <w:rsid w:val="002F7060"/>
    <w:rsid w:val="00300167"/>
    <w:rsid w:val="00301577"/>
    <w:rsid w:val="00301D7D"/>
    <w:rsid w:val="003035C7"/>
    <w:rsid w:val="003057B0"/>
    <w:rsid w:val="00310662"/>
    <w:rsid w:val="003134BB"/>
    <w:rsid w:val="003142A4"/>
    <w:rsid w:val="00317074"/>
    <w:rsid w:val="003177A7"/>
    <w:rsid w:val="003204B4"/>
    <w:rsid w:val="00320E3F"/>
    <w:rsid w:val="00321434"/>
    <w:rsid w:val="0032396F"/>
    <w:rsid w:val="003247AA"/>
    <w:rsid w:val="00324A9E"/>
    <w:rsid w:val="00324BEE"/>
    <w:rsid w:val="0033023A"/>
    <w:rsid w:val="00331024"/>
    <w:rsid w:val="00332298"/>
    <w:rsid w:val="00332A4C"/>
    <w:rsid w:val="0033479F"/>
    <w:rsid w:val="003364EC"/>
    <w:rsid w:val="003402C0"/>
    <w:rsid w:val="0034167C"/>
    <w:rsid w:val="00343730"/>
    <w:rsid w:val="00343ED1"/>
    <w:rsid w:val="00344066"/>
    <w:rsid w:val="00346401"/>
    <w:rsid w:val="003467AE"/>
    <w:rsid w:val="00347EA5"/>
    <w:rsid w:val="0035238D"/>
    <w:rsid w:val="003531D3"/>
    <w:rsid w:val="00353243"/>
    <w:rsid w:val="00354E45"/>
    <w:rsid w:val="00356FEF"/>
    <w:rsid w:val="00357A92"/>
    <w:rsid w:val="00362645"/>
    <w:rsid w:val="003629DB"/>
    <w:rsid w:val="00364461"/>
    <w:rsid w:val="0037292F"/>
    <w:rsid w:val="00372F17"/>
    <w:rsid w:val="003807D4"/>
    <w:rsid w:val="003814EF"/>
    <w:rsid w:val="0038212D"/>
    <w:rsid w:val="00383E06"/>
    <w:rsid w:val="00390136"/>
    <w:rsid w:val="00390C6B"/>
    <w:rsid w:val="0039174D"/>
    <w:rsid w:val="00392743"/>
    <w:rsid w:val="003932F9"/>
    <w:rsid w:val="00396204"/>
    <w:rsid w:val="00396A63"/>
    <w:rsid w:val="003973A1"/>
    <w:rsid w:val="003979A4"/>
    <w:rsid w:val="003A2E51"/>
    <w:rsid w:val="003A353F"/>
    <w:rsid w:val="003A51FC"/>
    <w:rsid w:val="003B04E9"/>
    <w:rsid w:val="003B1396"/>
    <w:rsid w:val="003B1802"/>
    <w:rsid w:val="003B18B9"/>
    <w:rsid w:val="003B27E6"/>
    <w:rsid w:val="003B3E08"/>
    <w:rsid w:val="003B643D"/>
    <w:rsid w:val="003C1E65"/>
    <w:rsid w:val="003C2F11"/>
    <w:rsid w:val="003C37AB"/>
    <w:rsid w:val="003C42EA"/>
    <w:rsid w:val="003C4761"/>
    <w:rsid w:val="003C4C83"/>
    <w:rsid w:val="003C7C9D"/>
    <w:rsid w:val="003D0209"/>
    <w:rsid w:val="003D2B4C"/>
    <w:rsid w:val="003D38BD"/>
    <w:rsid w:val="003D46EA"/>
    <w:rsid w:val="003D4868"/>
    <w:rsid w:val="003D58A7"/>
    <w:rsid w:val="003D6547"/>
    <w:rsid w:val="003E11CC"/>
    <w:rsid w:val="003E12DE"/>
    <w:rsid w:val="003E17A9"/>
    <w:rsid w:val="003E2B5B"/>
    <w:rsid w:val="003E3041"/>
    <w:rsid w:val="003E322B"/>
    <w:rsid w:val="003E3D45"/>
    <w:rsid w:val="003E612F"/>
    <w:rsid w:val="003E74A3"/>
    <w:rsid w:val="003E7C35"/>
    <w:rsid w:val="003E7C55"/>
    <w:rsid w:val="003F0CD8"/>
    <w:rsid w:val="003F10E3"/>
    <w:rsid w:val="003F1593"/>
    <w:rsid w:val="003F2BCE"/>
    <w:rsid w:val="003F3F56"/>
    <w:rsid w:val="003F4459"/>
    <w:rsid w:val="003F45E1"/>
    <w:rsid w:val="003F77E4"/>
    <w:rsid w:val="004009BE"/>
    <w:rsid w:val="0040260D"/>
    <w:rsid w:val="0040433E"/>
    <w:rsid w:val="004062F3"/>
    <w:rsid w:val="00407FCC"/>
    <w:rsid w:val="00411316"/>
    <w:rsid w:val="0041263C"/>
    <w:rsid w:val="0041597C"/>
    <w:rsid w:val="00417860"/>
    <w:rsid w:val="004228F9"/>
    <w:rsid w:val="00425445"/>
    <w:rsid w:val="00427FF2"/>
    <w:rsid w:val="00433091"/>
    <w:rsid w:val="0043376B"/>
    <w:rsid w:val="00434F53"/>
    <w:rsid w:val="004365CC"/>
    <w:rsid w:val="00443FC5"/>
    <w:rsid w:val="00444EAF"/>
    <w:rsid w:val="00445437"/>
    <w:rsid w:val="00445E03"/>
    <w:rsid w:val="004467F2"/>
    <w:rsid w:val="00446860"/>
    <w:rsid w:val="00451250"/>
    <w:rsid w:val="00454B29"/>
    <w:rsid w:val="00455F6F"/>
    <w:rsid w:val="00460D69"/>
    <w:rsid w:val="0046174C"/>
    <w:rsid w:val="00462183"/>
    <w:rsid w:val="004622FD"/>
    <w:rsid w:val="00462C7E"/>
    <w:rsid w:val="00465849"/>
    <w:rsid w:val="00465BF3"/>
    <w:rsid w:val="00465D88"/>
    <w:rsid w:val="00465F3F"/>
    <w:rsid w:val="0046634B"/>
    <w:rsid w:val="00466DA0"/>
    <w:rsid w:val="00467FDA"/>
    <w:rsid w:val="00467FF4"/>
    <w:rsid w:val="004716FD"/>
    <w:rsid w:val="004717CF"/>
    <w:rsid w:val="00473F17"/>
    <w:rsid w:val="00475439"/>
    <w:rsid w:val="0048492A"/>
    <w:rsid w:val="00484BE4"/>
    <w:rsid w:val="00485F6D"/>
    <w:rsid w:val="00486858"/>
    <w:rsid w:val="00486E46"/>
    <w:rsid w:val="00487372"/>
    <w:rsid w:val="00487674"/>
    <w:rsid w:val="00487E1B"/>
    <w:rsid w:val="00492A17"/>
    <w:rsid w:val="00493182"/>
    <w:rsid w:val="004942FE"/>
    <w:rsid w:val="0049538C"/>
    <w:rsid w:val="004A153D"/>
    <w:rsid w:val="004A1CB9"/>
    <w:rsid w:val="004A4A22"/>
    <w:rsid w:val="004A5C46"/>
    <w:rsid w:val="004B06D4"/>
    <w:rsid w:val="004B0C67"/>
    <w:rsid w:val="004B27E5"/>
    <w:rsid w:val="004B2E63"/>
    <w:rsid w:val="004B30B9"/>
    <w:rsid w:val="004B4861"/>
    <w:rsid w:val="004B4DF8"/>
    <w:rsid w:val="004B69E2"/>
    <w:rsid w:val="004C06E8"/>
    <w:rsid w:val="004C13CE"/>
    <w:rsid w:val="004C1499"/>
    <w:rsid w:val="004C2551"/>
    <w:rsid w:val="004C2785"/>
    <w:rsid w:val="004C5AD0"/>
    <w:rsid w:val="004C6054"/>
    <w:rsid w:val="004C7BF6"/>
    <w:rsid w:val="004C7CA0"/>
    <w:rsid w:val="004C7CE0"/>
    <w:rsid w:val="004D115F"/>
    <w:rsid w:val="004D2584"/>
    <w:rsid w:val="004D2FF5"/>
    <w:rsid w:val="004D3F28"/>
    <w:rsid w:val="004D4827"/>
    <w:rsid w:val="004D4B0E"/>
    <w:rsid w:val="004D5B1D"/>
    <w:rsid w:val="004E1E4C"/>
    <w:rsid w:val="004E2726"/>
    <w:rsid w:val="004E2E65"/>
    <w:rsid w:val="004E3C40"/>
    <w:rsid w:val="004E57EF"/>
    <w:rsid w:val="004F3782"/>
    <w:rsid w:val="004F597B"/>
    <w:rsid w:val="004F7CDE"/>
    <w:rsid w:val="0050154E"/>
    <w:rsid w:val="005018D0"/>
    <w:rsid w:val="00501A4E"/>
    <w:rsid w:val="00502085"/>
    <w:rsid w:val="0050237B"/>
    <w:rsid w:val="00502571"/>
    <w:rsid w:val="00503C3A"/>
    <w:rsid w:val="00506229"/>
    <w:rsid w:val="00506746"/>
    <w:rsid w:val="0050742C"/>
    <w:rsid w:val="00507752"/>
    <w:rsid w:val="00511ADC"/>
    <w:rsid w:val="00514D34"/>
    <w:rsid w:val="00516D81"/>
    <w:rsid w:val="00520D0B"/>
    <w:rsid w:val="005218C0"/>
    <w:rsid w:val="00524A40"/>
    <w:rsid w:val="0052575C"/>
    <w:rsid w:val="00530A97"/>
    <w:rsid w:val="00532D16"/>
    <w:rsid w:val="00536978"/>
    <w:rsid w:val="005371FC"/>
    <w:rsid w:val="00537770"/>
    <w:rsid w:val="005413F8"/>
    <w:rsid w:val="005419B8"/>
    <w:rsid w:val="00541B20"/>
    <w:rsid w:val="005425D8"/>
    <w:rsid w:val="00543373"/>
    <w:rsid w:val="00544FDE"/>
    <w:rsid w:val="005462E0"/>
    <w:rsid w:val="00547CD2"/>
    <w:rsid w:val="00547D3D"/>
    <w:rsid w:val="00551F7D"/>
    <w:rsid w:val="0055433C"/>
    <w:rsid w:val="00554670"/>
    <w:rsid w:val="00554F93"/>
    <w:rsid w:val="005564CE"/>
    <w:rsid w:val="00563E6F"/>
    <w:rsid w:val="005657C9"/>
    <w:rsid w:val="005670F4"/>
    <w:rsid w:val="005677B1"/>
    <w:rsid w:val="0057221F"/>
    <w:rsid w:val="00575644"/>
    <w:rsid w:val="00583522"/>
    <w:rsid w:val="00583A92"/>
    <w:rsid w:val="00583B5D"/>
    <w:rsid w:val="00586758"/>
    <w:rsid w:val="005916FB"/>
    <w:rsid w:val="0059317D"/>
    <w:rsid w:val="00596BAC"/>
    <w:rsid w:val="005A6351"/>
    <w:rsid w:val="005A7CF2"/>
    <w:rsid w:val="005B043B"/>
    <w:rsid w:val="005B045F"/>
    <w:rsid w:val="005B335A"/>
    <w:rsid w:val="005B5E7A"/>
    <w:rsid w:val="005B79B5"/>
    <w:rsid w:val="005B7AC4"/>
    <w:rsid w:val="005C0701"/>
    <w:rsid w:val="005C4D5F"/>
    <w:rsid w:val="005C574D"/>
    <w:rsid w:val="005C587F"/>
    <w:rsid w:val="005C6A48"/>
    <w:rsid w:val="005C734E"/>
    <w:rsid w:val="005D1B69"/>
    <w:rsid w:val="005D3290"/>
    <w:rsid w:val="005D3E3A"/>
    <w:rsid w:val="005D5E3C"/>
    <w:rsid w:val="005D6D17"/>
    <w:rsid w:val="005D7E9B"/>
    <w:rsid w:val="005E056E"/>
    <w:rsid w:val="005E0B93"/>
    <w:rsid w:val="005E201D"/>
    <w:rsid w:val="005E2436"/>
    <w:rsid w:val="005E4C45"/>
    <w:rsid w:val="005E5381"/>
    <w:rsid w:val="005E5B29"/>
    <w:rsid w:val="005E6B65"/>
    <w:rsid w:val="005F06B2"/>
    <w:rsid w:val="005F0ECF"/>
    <w:rsid w:val="005F168F"/>
    <w:rsid w:val="005F699E"/>
    <w:rsid w:val="006006B1"/>
    <w:rsid w:val="006021DB"/>
    <w:rsid w:val="006044B9"/>
    <w:rsid w:val="006072A0"/>
    <w:rsid w:val="006101E1"/>
    <w:rsid w:val="006108FB"/>
    <w:rsid w:val="00612683"/>
    <w:rsid w:val="006126BB"/>
    <w:rsid w:val="00612B8D"/>
    <w:rsid w:val="00614374"/>
    <w:rsid w:val="006227BA"/>
    <w:rsid w:val="00623035"/>
    <w:rsid w:val="0062341A"/>
    <w:rsid w:val="00623B13"/>
    <w:rsid w:val="006246FE"/>
    <w:rsid w:val="00624B45"/>
    <w:rsid w:val="0063022A"/>
    <w:rsid w:val="006308D8"/>
    <w:rsid w:val="0063132F"/>
    <w:rsid w:val="00637C0A"/>
    <w:rsid w:val="006415E7"/>
    <w:rsid w:val="0064372B"/>
    <w:rsid w:val="00645966"/>
    <w:rsid w:val="006479E2"/>
    <w:rsid w:val="00647EAF"/>
    <w:rsid w:val="00650197"/>
    <w:rsid w:val="00650EB9"/>
    <w:rsid w:val="00651654"/>
    <w:rsid w:val="006518DA"/>
    <w:rsid w:val="00651CF2"/>
    <w:rsid w:val="006537F2"/>
    <w:rsid w:val="006539BF"/>
    <w:rsid w:val="0065782D"/>
    <w:rsid w:val="00661426"/>
    <w:rsid w:val="00661A6C"/>
    <w:rsid w:val="00662303"/>
    <w:rsid w:val="00662E68"/>
    <w:rsid w:val="00663947"/>
    <w:rsid w:val="00665D6A"/>
    <w:rsid w:val="00666D6F"/>
    <w:rsid w:val="00667E34"/>
    <w:rsid w:val="00667E51"/>
    <w:rsid w:val="00670A3F"/>
    <w:rsid w:val="0067257A"/>
    <w:rsid w:val="0068007A"/>
    <w:rsid w:val="00682B01"/>
    <w:rsid w:val="00687C39"/>
    <w:rsid w:val="00687D1B"/>
    <w:rsid w:val="006925C7"/>
    <w:rsid w:val="006944F1"/>
    <w:rsid w:val="00696BFD"/>
    <w:rsid w:val="00697118"/>
    <w:rsid w:val="006A015E"/>
    <w:rsid w:val="006A1B82"/>
    <w:rsid w:val="006A390D"/>
    <w:rsid w:val="006A6C8E"/>
    <w:rsid w:val="006B09C1"/>
    <w:rsid w:val="006B2526"/>
    <w:rsid w:val="006B36D8"/>
    <w:rsid w:val="006B4187"/>
    <w:rsid w:val="006B44B0"/>
    <w:rsid w:val="006B592E"/>
    <w:rsid w:val="006C1E20"/>
    <w:rsid w:val="006C3841"/>
    <w:rsid w:val="006C5E89"/>
    <w:rsid w:val="006C6569"/>
    <w:rsid w:val="006C6AEA"/>
    <w:rsid w:val="006D05E9"/>
    <w:rsid w:val="006D0DF8"/>
    <w:rsid w:val="006D1373"/>
    <w:rsid w:val="006D1438"/>
    <w:rsid w:val="006D1AEA"/>
    <w:rsid w:val="006D1EA4"/>
    <w:rsid w:val="006D31F2"/>
    <w:rsid w:val="006D49BE"/>
    <w:rsid w:val="006D5638"/>
    <w:rsid w:val="006D6197"/>
    <w:rsid w:val="006E039E"/>
    <w:rsid w:val="006E15E7"/>
    <w:rsid w:val="006E1D3A"/>
    <w:rsid w:val="006E4F65"/>
    <w:rsid w:val="006E660E"/>
    <w:rsid w:val="006F0A01"/>
    <w:rsid w:val="006F3928"/>
    <w:rsid w:val="006F429E"/>
    <w:rsid w:val="006F4DD6"/>
    <w:rsid w:val="006F63F5"/>
    <w:rsid w:val="00701B9F"/>
    <w:rsid w:val="00702C05"/>
    <w:rsid w:val="00704677"/>
    <w:rsid w:val="007127F4"/>
    <w:rsid w:val="00714821"/>
    <w:rsid w:val="0071553B"/>
    <w:rsid w:val="00715FA9"/>
    <w:rsid w:val="00717AF0"/>
    <w:rsid w:val="00717BCE"/>
    <w:rsid w:val="007219AB"/>
    <w:rsid w:val="0072316D"/>
    <w:rsid w:val="00726597"/>
    <w:rsid w:val="00726819"/>
    <w:rsid w:val="00731A31"/>
    <w:rsid w:val="0073298B"/>
    <w:rsid w:val="0073369C"/>
    <w:rsid w:val="00737499"/>
    <w:rsid w:val="00737969"/>
    <w:rsid w:val="007411D9"/>
    <w:rsid w:val="00745214"/>
    <w:rsid w:val="00745B6F"/>
    <w:rsid w:val="00746B33"/>
    <w:rsid w:val="00746B62"/>
    <w:rsid w:val="0074765B"/>
    <w:rsid w:val="00751472"/>
    <w:rsid w:val="007549F4"/>
    <w:rsid w:val="00755A59"/>
    <w:rsid w:val="00755B01"/>
    <w:rsid w:val="0075685A"/>
    <w:rsid w:val="007575AB"/>
    <w:rsid w:val="007605EC"/>
    <w:rsid w:val="00760907"/>
    <w:rsid w:val="007624D1"/>
    <w:rsid w:val="00764DE9"/>
    <w:rsid w:val="007669AF"/>
    <w:rsid w:val="00767B91"/>
    <w:rsid w:val="00767D99"/>
    <w:rsid w:val="0077208E"/>
    <w:rsid w:val="007726CF"/>
    <w:rsid w:val="00775E87"/>
    <w:rsid w:val="0077740C"/>
    <w:rsid w:val="00781EFB"/>
    <w:rsid w:val="007821A3"/>
    <w:rsid w:val="007830EC"/>
    <w:rsid w:val="00786DCE"/>
    <w:rsid w:val="00787225"/>
    <w:rsid w:val="0079686C"/>
    <w:rsid w:val="007A524B"/>
    <w:rsid w:val="007A7F3E"/>
    <w:rsid w:val="007B0EDA"/>
    <w:rsid w:val="007B2178"/>
    <w:rsid w:val="007B2755"/>
    <w:rsid w:val="007B4CAF"/>
    <w:rsid w:val="007C14FB"/>
    <w:rsid w:val="007C6A8F"/>
    <w:rsid w:val="007D1426"/>
    <w:rsid w:val="007D1946"/>
    <w:rsid w:val="007D2B1D"/>
    <w:rsid w:val="007D350A"/>
    <w:rsid w:val="007D39D6"/>
    <w:rsid w:val="007E0BE1"/>
    <w:rsid w:val="007E2545"/>
    <w:rsid w:val="007E269B"/>
    <w:rsid w:val="007E300B"/>
    <w:rsid w:val="007E4608"/>
    <w:rsid w:val="007E4B2D"/>
    <w:rsid w:val="007E4D59"/>
    <w:rsid w:val="007E570C"/>
    <w:rsid w:val="007E6F99"/>
    <w:rsid w:val="007E7E75"/>
    <w:rsid w:val="007F3484"/>
    <w:rsid w:val="007F3EDE"/>
    <w:rsid w:val="007F6205"/>
    <w:rsid w:val="007F63C9"/>
    <w:rsid w:val="007F6C51"/>
    <w:rsid w:val="008023E7"/>
    <w:rsid w:val="00806148"/>
    <w:rsid w:val="0080621F"/>
    <w:rsid w:val="00807B84"/>
    <w:rsid w:val="00810D49"/>
    <w:rsid w:val="008114CB"/>
    <w:rsid w:val="00811A77"/>
    <w:rsid w:val="00812437"/>
    <w:rsid w:val="00813CE8"/>
    <w:rsid w:val="0082059D"/>
    <w:rsid w:val="008208C0"/>
    <w:rsid w:val="00822392"/>
    <w:rsid w:val="00823802"/>
    <w:rsid w:val="00823921"/>
    <w:rsid w:val="008305D4"/>
    <w:rsid w:val="00830D84"/>
    <w:rsid w:val="008330EF"/>
    <w:rsid w:val="008342F4"/>
    <w:rsid w:val="00834757"/>
    <w:rsid w:val="00834DB0"/>
    <w:rsid w:val="00835266"/>
    <w:rsid w:val="00835AB0"/>
    <w:rsid w:val="00835B69"/>
    <w:rsid w:val="0083638E"/>
    <w:rsid w:val="008365E8"/>
    <w:rsid w:val="00836B24"/>
    <w:rsid w:val="00837D54"/>
    <w:rsid w:val="0084255A"/>
    <w:rsid w:val="008425F7"/>
    <w:rsid w:val="008432CA"/>
    <w:rsid w:val="00843CCC"/>
    <w:rsid w:val="0084622A"/>
    <w:rsid w:val="008464AC"/>
    <w:rsid w:val="00846D21"/>
    <w:rsid w:val="0084748D"/>
    <w:rsid w:val="0085123D"/>
    <w:rsid w:val="008558E8"/>
    <w:rsid w:val="008560DE"/>
    <w:rsid w:val="00856438"/>
    <w:rsid w:val="00856BBA"/>
    <w:rsid w:val="008573FC"/>
    <w:rsid w:val="00861A88"/>
    <w:rsid w:val="00861FDE"/>
    <w:rsid w:val="00864BBE"/>
    <w:rsid w:val="0086604D"/>
    <w:rsid w:val="008664B0"/>
    <w:rsid w:val="008664EA"/>
    <w:rsid w:val="00867267"/>
    <w:rsid w:val="0087062C"/>
    <w:rsid w:val="00870921"/>
    <w:rsid w:val="00877CF0"/>
    <w:rsid w:val="008832DB"/>
    <w:rsid w:val="0088488D"/>
    <w:rsid w:val="00885495"/>
    <w:rsid w:val="00885E68"/>
    <w:rsid w:val="0088731E"/>
    <w:rsid w:val="00887396"/>
    <w:rsid w:val="0089071C"/>
    <w:rsid w:val="008945F4"/>
    <w:rsid w:val="00894A4D"/>
    <w:rsid w:val="00895F81"/>
    <w:rsid w:val="008963D6"/>
    <w:rsid w:val="008A0B31"/>
    <w:rsid w:val="008A1B71"/>
    <w:rsid w:val="008A30B0"/>
    <w:rsid w:val="008A6A1D"/>
    <w:rsid w:val="008B151F"/>
    <w:rsid w:val="008B1DC0"/>
    <w:rsid w:val="008B322E"/>
    <w:rsid w:val="008B66DD"/>
    <w:rsid w:val="008C5304"/>
    <w:rsid w:val="008C568E"/>
    <w:rsid w:val="008C594A"/>
    <w:rsid w:val="008C64D8"/>
    <w:rsid w:val="008D0FD1"/>
    <w:rsid w:val="008D22DD"/>
    <w:rsid w:val="008D2D53"/>
    <w:rsid w:val="008D5446"/>
    <w:rsid w:val="008D5828"/>
    <w:rsid w:val="008D5FDD"/>
    <w:rsid w:val="008D5FE6"/>
    <w:rsid w:val="008D6EEA"/>
    <w:rsid w:val="008E1C48"/>
    <w:rsid w:val="008E1ED6"/>
    <w:rsid w:val="008E2B17"/>
    <w:rsid w:val="008E45F0"/>
    <w:rsid w:val="008E7AD0"/>
    <w:rsid w:val="008E7B63"/>
    <w:rsid w:val="008F03C4"/>
    <w:rsid w:val="008F099B"/>
    <w:rsid w:val="008F15BE"/>
    <w:rsid w:val="008F1BCD"/>
    <w:rsid w:val="008F29C0"/>
    <w:rsid w:val="008F2AA2"/>
    <w:rsid w:val="008F3C4E"/>
    <w:rsid w:val="008F78DC"/>
    <w:rsid w:val="00900EB4"/>
    <w:rsid w:val="00902133"/>
    <w:rsid w:val="00902BDB"/>
    <w:rsid w:val="009031BF"/>
    <w:rsid w:val="00903735"/>
    <w:rsid w:val="00906121"/>
    <w:rsid w:val="00912D05"/>
    <w:rsid w:val="00913F89"/>
    <w:rsid w:val="00914A75"/>
    <w:rsid w:val="0091678C"/>
    <w:rsid w:val="00916DCE"/>
    <w:rsid w:val="00922A66"/>
    <w:rsid w:val="00922DFF"/>
    <w:rsid w:val="0092472A"/>
    <w:rsid w:val="0092543F"/>
    <w:rsid w:val="00925F3E"/>
    <w:rsid w:val="009265B0"/>
    <w:rsid w:val="00927AD0"/>
    <w:rsid w:val="00932B33"/>
    <w:rsid w:val="0093329F"/>
    <w:rsid w:val="00935BD8"/>
    <w:rsid w:val="00936708"/>
    <w:rsid w:val="00937C37"/>
    <w:rsid w:val="00941461"/>
    <w:rsid w:val="00942707"/>
    <w:rsid w:val="00942B62"/>
    <w:rsid w:val="00943A10"/>
    <w:rsid w:val="00944027"/>
    <w:rsid w:val="009449D8"/>
    <w:rsid w:val="00945533"/>
    <w:rsid w:val="00945DF1"/>
    <w:rsid w:val="009509D6"/>
    <w:rsid w:val="00952093"/>
    <w:rsid w:val="00952E12"/>
    <w:rsid w:val="00956D31"/>
    <w:rsid w:val="00960574"/>
    <w:rsid w:val="00960F29"/>
    <w:rsid w:val="0096114C"/>
    <w:rsid w:val="009623F3"/>
    <w:rsid w:val="00965CDD"/>
    <w:rsid w:val="009701A9"/>
    <w:rsid w:val="00971908"/>
    <w:rsid w:val="00971BF2"/>
    <w:rsid w:val="00971EE3"/>
    <w:rsid w:val="009722C7"/>
    <w:rsid w:val="0097235C"/>
    <w:rsid w:val="00977E15"/>
    <w:rsid w:val="009802D5"/>
    <w:rsid w:val="00984F2B"/>
    <w:rsid w:val="00985C5E"/>
    <w:rsid w:val="00987FD2"/>
    <w:rsid w:val="00991325"/>
    <w:rsid w:val="00991B2C"/>
    <w:rsid w:val="00993356"/>
    <w:rsid w:val="00995C05"/>
    <w:rsid w:val="00995EF3"/>
    <w:rsid w:val="009A2BCB"/>
    <w:rsid w:val="009A32C4"/>
    <w:rsid w:val="009A3EDE"/>
    <w:rsid w:val="009A4751"/>
    <w:rsid w:val="009A5AC1"/>
    <w:rsid w:val="009A5E8E"/>
    <w:rsid w:val="009B06F3"/>
    <w:rsid w:val="009B0E0B"/>
    <w:rsid w:val="009B4BF4"/>
    <w:rsid w:val="009B6302"/>
    <w:rsid w:val="009B707C"/>
    <w:rsid w:val="009C1376"/>
    <w:rsid w:val="009C1EC9"/>
    <w:rsid w:val="009D0B87"/>
    <w:rsid w:val="009D15D1"/>
    <w:rsid w:val="009D1B2E"/>
    <w:rsid w:val="009D2072"/>
    <w:rsid w:val="009D2627"/>
    <w:rsid w:val="009D37E5"/>
    <w:rsid w:val="009D411D"/>
    <w:rsid w:val="009D4CFC"/>
    <w:rsid w:val="009D50F8"/>
    <w:rsid w:val="009D5C1A"/>
    <w:rsid w:val="009D725B"/>
    <w:rsid w:val="009D728C"/>
    <w:rsid w:val="009D785D"/>
    <w:rsid w:val="009D7D02"/>
    <w:rsid w:val="009E13ED"/>
    <w:rsid w:val="009E207B"/>
    <w:rsid w:val="009E2243"/>
    <w:rsid w:val="009E3302"/>
    <w:rsid w:val="009E42BC"/>
    <w:rsid w:val="009E439B"/>
    <w:rsid w:val="009F1880"/>
    <w:rsid w:val="009F4339"/>
    <w:rsid w:val="009F6380"/>
    <w:rsid w:val="009F67E4"/>
    <w:rsid w:val="009F6FCE"/>
    <w:rsid w:val="009F7358"/>
    <w:rsid w:val="00A00375"/>
    <w:rsid w:val="00A016AC"/>
    <w:rsid w:val="00A07BE7"/>
    <w:rsid w:val="00A100A2"/>
    <w:rsid w:val="00A11766"/>
    <w:rsid w:val="00A119EF"/>
    <w:rsid w:val="00A11B9A"/>
    <w:rsid w:val="00A120AF"/>
    <w:rsid w:val="00A137C6"/>
    <w:rsid w:val="00A1578B"/>
    <w:rsid w:val="00A1631F"/>
    <w:rsid w:val="00A171EA"/>
    <w:rsid w:val="00A17EBA"/>
    <w:rsid w:val="00A22DDB"/>
    <w:rsid w:val="00A2525C"/>
    <w:rsid w:val="00A3043F"/>
    <w:rsid w:val="00A311F3"/>
    <w:rsid w:val="00A33ADB"/>
    <w:rsid w:val="00A34E79"/>
    <w:rsid w:val="00A34F3C"/>
    <w:rsid w:val="00A361EA"/>
    <w:rsid w:val="00A3654A"/>
    <w:rsid w:val="00A37BA7"/>
    <w:rsid w:val="00A4120F"/>
    <w:rsid w:val="00A41DA5"/>
    <w:rsid w:val="00A41F64"/>
    <w:rsid w:val="00A438BC"/>
    <w:rsid w:val="00A45342"/>
    <w:rsid w:val="00A45AC1"/>
    <w:rsid w:val="00A45FFD"/>
    <w:rsid w:val="00A46133"/>
    <w:rsid w:val="00A50060"/>
    <w:rsid w:val="00A50995"/>
    <w:rsid w:val="00A52DA4"/>
    <w:rsid w:val="00A53AB6"/>
    <w:rsid w:val="00A53B07"/>
    <w:rsid w:val="00A53B10"/>
    <w:rsid w:val="00A545CB"/>
    <w:rsid w:val="00A56AE3"/>
    <w:rsid w:val="00A56E70"/>
    <w:rsid w:val="00A62BA5"/>
    <w:rsid w:val="00A6427B"/>
    <w:rsid w:val="00A67298"/>
    <w:rsid w:val="00A67549"/>
    <w:rsid w:val="00A70E3C"/>
    <w:rsid w:val="00A72C3E"/>
    <w:rsid w:val="00A764B3"/>
    <w:rsid w:val="00A77519"/>
    <w:rsid w:val="00A817EC"/>
    <w:rsid w:val="00A81CF1"/>
    <w:rsid w:val="00A82A4A"/>
    <w:rsid w:val="00A83428"/>
    <w:rsid w:val="00A83A77"/>
    <w:rsid w:val="00A86900"/>
    <w:rsid w:val="00A87AF8"/>
    <w:rsid w:val="00A90713"/>
    <w:rsid w:val="00A929D1"/>
    <w:rsid w:val="00A94489"/>
    <w:rsid w:val="00A962F2"/>
    <w:rsid w:val="00A96536"/>
    <w:rsid w:val="00A97241"/>
    <w:rsid w:val="00A97BEF"/>
    <w:rsid w:val="00AA048A"/>
    <w:rsid w:val="00AA0492"/>
    <w:rsid w:val="00AA33BC"/>
    <w:rsid w:val="00AA583B"/>
    <w:rsid w:val="00AA7E2A"/>
    <w:rsid w:val="00AB0137"/>
    <w:rsid w:val="00AB39A3"/>
    <w:rsid w:val="00AB3EFC"/>
    <w:rsid w:val="00AB481A"/>
    <w:rsid w:val="00AB50D9"/>
    <w:rsid w:val="00AB53BC"/>
    <w:rsid w:val="00AB7C8F"/>
    <w:rsid w:val="00AC06E6"/>
    <w:rsid w:val="00AC0A15"/>
    <w:rsid w:val="00AC7E83"/>
    <w:rsid w:val="00AD1898"/>
    <w:rsid w:val="00AD270D"/>
    <w:rsid w:val="00AD3B22"/>
    <w:rsid w:val="00AD5347"/>
    <w:rsid w:val="00AD5C49"/>
    <w:rsid w:val="00AD7D1D"/>
    <w:rsid w:val="00AE0B41"/>
    <w:rsid w:val="00AE100B"/>
    <w:rsid w:val="00AE29A5"/>
    <w:rsid w:val="00AE5C4A"/>
    <w:rsid w:val="00AE5FB0"/>
    <w:rsid w:val="00AF1CD4"/>
    <w:rsid w:val="00AF3055"/>
    <w:rsid w:val="00AF39C9"/>
    <w:rsid w:val="00AF6049"/>
    <w:rsid w:val="00AF6552"/>
    <w:rsid w:val="00B00D38"/>
    <w:rsid w:val="00B0104A"/>
    <w:rsid w:val="00B02604"/>
    <w:rsid w:val="00B04444"/>
    <w:rsid w:val="00B0643B"/>
    <w:rsid w:val="00B06A3B"/>
    <w:rsid w:val="00B10516"/>
    <w:rsid w:val="00B111C5"/>
    <w:rsid w:val="00B1165E"/>
    <w:rsid w:val="00B14ED4"/>
    <w:rsid w:val="00B15F27"/>
    <w:rsid w:val="00B167D0"/>
    <w:rsid w:val="00B17795"/>
    <w:rsid w:val="00B17F5F"/>
    <w:rsid w:val="00B2159A"/>
    <w:rsid w:val="00B22EAB"/>
    <w:rsid w:val="00B2425E"/>
    <w:rsid w:val="00B248A5"/>
    <w:rsid w:val="00B2495E"/>
    <w:rsid w:val="00B24A2B"/>
    <w:rsid w:val="00B26686"/>
    <w:rsid w:val="00B26E39"/>
    <w:rsid w:val="00B349C3"/>
    <w:rsid w:val="00B35919"/>
    <w:rsid w:val="00B36291"/>
    <w:rsid w:val="00B36300"/>
    <w:rsid w:val="00B36798"/>
    <w:rsid w:val="00B377AD"/>
    <w:rsid w:val="00B44361"/>
    <w:rsid w:val="00B454D2"/>
    <w:rsid w:val="00B5340B"/>
    <w:rsid w:val="00B53FF8"/>
    <w:rsid w:val="00B6061E"/>
    <w:rsid w:val="00B60987"/>
    <w:rsid w:val="00B60E73"/>
    <w:rsid w:val="00B6103A"/>
    <w:rsid w:val="00B624E4"/>
    <w:rsid w:val="00B64B03"/>
    <w:rsid w:val="00B71AB8"/>
    <w:rsid w:val="00B7201A"/>
    <w:rsid w:val="00B75DDC"/>
    <w:rsid w:val="00B763B4"/>
    <w:rsid w:val="00B77BFA"/>
    <w:rsid w:val="00B77D52"/>
    <w:rsid w:val="00B8009F"/>
    <w:rsid w:val="00B80DB4"/>
    <w:rsid w:val="00B80ED4"/>
    <w:rsid w:val="00B816D5"/>
    <w:rsid w:val="00B82014"/>
    <w:rsid w:val="00B87916"/>
    <w:rsid w:val="00B90933"/>
    <w:rsid w:val="00B91F2B"/>
    <w:rsid w:val="00B924DD"/>
    <w:rsid w:val="00B94182"/>
    <w:rsid w:val="00B941D4"/>
    <w:rsid w:val="00B94559"/>
    <w:rsid w:val="00B96B19"/>
    <w:rsid w:val="00BA21EB"/>
    <w:rsid w:val="00BA2B16"/>
    <w:rsid w:val="00BA3387"/>
    <w:rsid w:val="00BA4353"/>
    <w:rsid w:val="00BA460C"/>
    <w:rsid w:val="00BB0472"/>
    <w:rsid w:val="00BB1D3C"/>
    <w:rsid w:val="00BB47B4"/>
    <w:rsid w:val="00BB7473"/>
    <w:rsid w:val="00BC0F8C"/>
    <w:rsid w:val="00BD015F"/>
    <w:rsid w:val="00BD3086"/>
    <w:rsid w:val="00BD4A55"/>
    <w:rsid w:val="00BD5906"/>
    <w:rsid w:val="00BE1001"/>
    <w:rsid w:val="00BE1CC5"/>
    <w:rsid w:val="00BE1DEE"/>
    <w:rsid w:val="00BE2D0A"/>
    <w:rsid w:val="00BE346A"/>
    <w:rsid w:val="00BE6312"/>
    <w:rsid w:val="00BE6725"/>
    <w:rsid w:val="00BE7585"/>
    <w:rsid w:val="00BE77E1"/>
    <w:rsid w:val="00BF40DC"/>
    <w:rsid w:val="00BF4E07"/>
    <w:rsid w:val="00BF5486"/>
    <w:rsid w:val="00BF7109"/>
    <w:rsid w:val="00C01F95"/>
    <w:rsid w:val="00C02E46"/>
    <w:rsid w:val="00C0513C"/>
    <w:rsid w:val="00C064AE"/>
    <w:rsid w:val="00C06CFB"/>
    <w:rsid w:val="00C073E0"/>
    <w:rsid w:val="00C07DE6"/>
    <w:rsid w:val="00C12488"/>
    <w:rsid w:val="00C1286B"/>
    <w:rsid w:val="00C13F7C"/>
    <w:rsid w:val="00C14D3A"/>
    <w:rsid w:val="00C15BC0"/>
    <w:rsid w:val="00C17502"/>
    <w:rsid w:val="00C17D26"/>
    <w:rsid w:val="00C20B64"/>
    <w:rsid w:val="00C247EE"/>
    <w:rsid w:val="00C253EC"/>
    <w:rsid w:val="00C25638"/>
    <w:rsid w:val="00C307D0"/>
    <w:rsid w:val="00C32454"/>
    <w:rsid w:val="00C32C9F"/>
    <w:rsid w:val="00C33B01"/>
    <w:rsid w:val="00C34A26"/>
    <w:rsid w:val="00C401B9"/>
    <w:rsid w:val="00C44839"/>
    <w:rsid w:val="00C44B20"/>
    <w:rsid w:val="00C504F9"/>
    <w:rsid w:val="00C50F96"/>
    <w:rsid w:val="00C53CD4"/>
    <w:rsid w:val="00C54426"/>
    <w:rsid w:val="00C54CC1"/>
    <w:rsid w:val="00C5637C"/>
    <w:rsid w:val="00C56FCD"/>
    <w:rsid w:val="00C639CD"/>
    <w:rsid w:val="00C646F5"/>
    <w:rsid w:val="00C66850"/>
    <w:rsid w:val="00C66D1B"/>
    <w:rsid w:val="00C70C7B"/>
    <w:rsid w:val="00C71A9D"/>
    <w:rsid w:val="00C72655"/>
    <w:rsid w:val="00C73E64"/>
    <w:rsid w:val="00C741BF"/>
    <w:rsid w:val="00C74F71"/>
    <w:rsid w:val="00C77E1D"/>
    <w:rsid w:val="00C80547"/>
    <w:rsid w:val="00C811EB"/>
    <w:rsid w:val="00C8147C"/>
    <w:rsid w:val="00C82D0A"/>
    <w:rsid w:val="00C837C7"/>
    <w:rsid w:val="00C8457A"/>
    <w:rsid w:val="00C84F06"/>
    <w:rsid w:val="00C87D96"/>
    <w:rsid w:val="00C90E1A"/>
    <w:rsid w:val="00C91F10"/>
    <w:rsid w:val="00C96363"/>
    <w:rsid w:val="00CA0193"/>
    <w:rsid w:val="00CA0A45"/>
    <w:rsid w:val="00CA2B94"/>
    <w:rsid w:val="00CA464D"/>
    <w:rsid w:val="00CA64BE"/>
    <w:rsid w:val="00CB176C"/>
    <w:rsid w:val="00CB395F"/>
    <w:rsid w:val="00CB3DD4"/>
    <w:rsid w:val="00CB4085"/>
    <w:rsid w:val="00CB6427"/>
    <w:rsid w:val="00CC04D2"/>
    <w:rsid w:val="00CC0D2E"/>
    <w:rsid w:val="00CC1E7C"/>
    <w:rsid w:val="00CC26A6"/>
    <w:rsid w:val="00CC2DBC"/>
    <w:rsid w:val="00CC37C5"/>
    <w:rsid w:val="00CC5760"/>
    <w:rsid w:val="00CC6C03"/>
    <w:rsid w:val="00CC6E0C"/>
    <w:rsid w:val="00CD07A4"/>
    <w:rsid w:val="00CD2820"/>
    <w:rsid w:val="00CD5CDB"/>
    <w:rsid w:val="00CD6A5C"/>
    <w:rsid w:val="00CE05E9"/>
    <w:rsid w:val="00CE2E22"/>
    <w:rsid w:val="00CE2F8F"/>
    <w:rsid w:val="00CE6A63"/>
    <w:rsid w:val="00CF11F6"/>
    <w:rsid w:val="00CF1ECC"/>
    <w:rsid w:val="00CF3087"/>
    <w:rsid w:val="00CF450B"/>
    <w:rsid w:val="00CF628F"/>
    <w:rsid w:val="00CF7265"/>
    <w:rsid w:val="00CF7E51"/>
    <w:rsid w:val="00D01000"/>
    <w:rsid w:val="00D01118"/>
    <w:rsid w:val="00D040DA"/>
    <w:rsid w:val="00D05216"/>
    <w:rsid w:val="00D05CA6"/>
    <w:rsid w:val="00D10B5D"/>
    <w:rsid w:val="00D113EA"/>
    <w:rsid w:val="00D13F0A"/>
    <w:rsid w:val="00D1523A"/>
    <w:rsid w:val="00D17E14"/>
    <w:rsid w:val="00D220F4"/>
    <w:rsid w:val="00D22532"/>
    <w:rsid w:val="00D23EAA"/>
    <w:rsid w:val="00D25E00"/>
    <w:rsid w:val="00D262BF"/>
    <w:rsid w:val="00D26B16"/>
    <w:rsid w:val="00D3094D"/>
    <w:rsid w:val="00D30A30"/>
    <w:rsid w:val="00D32022"/>
    <w:rsid w:val="00D32133"/>
    <w:rsid w:val="00D323A7"/>
    <w:rsid w:val="00D345F8"/>
    <w:rsid w:val="00D40BB9"/>
    <w:rsid w:val="00D40BC3"/>
    <w:rsid w:val="00D43FD3"/>
    <w:rsid w:val="00D4427B"/>
    <w:rsid w:val="00D45CA2"/>
    <w:rsid w:val="00D46BED"/>
    <w:rsid w:val="00D47A38"/>
    <w:rsid w:val="00D526FB"/>
    <w:rsid w:val="00D606E8"/>
    <w:rsid w:val="00D62E83"/>
    <w:rsid w:val="00D64564"/>
    <w:rsid w:val="00D64E8F"/>
    <w:rsid w:val="00D659D7"/>
    <w:rsid w:val="00D66551"/>
    <w:rsid w:val="00D66C99"/>
    <w:rsid w:val="00D67E6A"/>
    <w:rsid w:val="00D752DA"/>
    <w:rsid w:val="00D76074"/>
    <w:rsid w:val="00D76957"/>
    <w:rsid w:val="00D76976"/>
    <w:rsid w:val="00D80A3D"/>
    <w:rsid w:val="00D82D17"/>
    <w:rsid w:val="00D862B3"/>
    <w:rsid w:val="00D8667F"/>
    <w:rsid w:val="00D879E9"/>
    <w:rsid w:val="00D87F1F"/>
    <w:rsid w:val="00D96E14"/>
    <w:rsid w:val="00D9718C"/>
    <w:rsid w:val="00D97887"/>
    <w:rsid w:val="00DA0988"/>
    <w:rsid w:val="00DA1F24"/>
    <w:rsid w:val="00DA2D12"/>
    <w:rsid w:val="00DA4962"/>
    <w:rsid w:val="00DA4E80"/>
    <w:rsid w:val="00DB0965"/>
    <w:rsid w:val="00DB0E81"/>
    <w:rsid w:val="00DB1AC5"/>
    <w:rsid w:val="00DB2BA4"/>
    <w:rsid w:val="00DB3701"/>
    <w:rsid w:val="00DB5792"/>
    <w:rsid w:val="00DB6DA5"/>
    <w:rsid w:val="00DC07D2"/>
    <w:rsid w:val="00DC4A8E"/>
    <w:rsid w:val="00DC718A"/>
    <w:rsid w:val="00DC7F99"/>
    <w:rsid w:val="00DD0959"/>
    <w:rsid w:val="00DD3D8F"/>
    <w:rsid w:val="00DD5348"/>
    <w:rsid w:val="00DD5D34"/>
    <w:rsid w:val="00DD6063"/>
    <w:rsid w:val="00DD7FF8"/>
    <w:rsid w:val="00DE1220"/>
    <w:rsid w:val="00DE2461"/>
    <w:rsid w:val="00DE5EBE"/>
    <w:rsid w:val="00DE6E73"/>
    <w:rsid w:val="00DF1763"/>
    <w:rsid w:val="00DF27A9"/>
    <w:rsid w:val="00DF31BB"/>
    <w:rsid w:val="00DF32E1"/>
    <w:rsid w:val="00DF5C8B"/>
    <w:rsid w:val="00DF709F"/>
    <w:rsid w:val="00DF74D4"/>
    <w:rsid w:val="00DF769F"/>
    <w:rsid w:val="00DF7863"/>
    <w:rsid w:val="00DF7B8C"/>
    <w:rsid w:val="00DF7CCF"/>
    <w:rsid w:val="00E034D3"/>
    <w:rsid w:val="00E05A62"/>
    <w:rsid w:val="00E05C78"/>
    <w:rsid w:val="00E124FB"/>
    <w:rsid w:val="00E126CE"/>
    <w:rsid w:val="00E1365F"/>
    <w:rsid w:val="00E13793"/>
    <w:rsid w:val="00E17CAD"/>
    <w:rsid w:val="00E23501"/>
    <w:rsid w:val="00E27138"/>
    <w:rsid w:val="00E2733B"/>
    <w:rsid w:val="00E27D82"/>
    <w:rsid w:val="00E31DA8"/>
    <w:rsid w:val="00E339D3"/>
    <w:rsid w:val="00E340BB"/>
    <w:rsid w:val="00E3422E"/>
    <w:rsid w:val="00E3599A"/>
    <w:rsid w:val="00E36106"/>
    <w:rsid w:val="00E36EFF"/>
    <w:rsid w:val="00E373E8"/>
    <w:rsid w:val="00E42F90"/>
    <w:rsid w:val="00E452D4"/>
    <w:rsid w:val="00E46286"/>
    <w:rsid w:val="00E467E3"/>
    <w:rsid w:val="00E47E89"/>
    <w:rsid w:val="00E51046"/>
    <w:rsid w:val="00E53DE1"/>
    <w:rsid w:val="00E54324"/>
    <w:rsid w:val="00E556AF"/>
    <w:rsid w:val="00E56053"/>
    <w:rsid w:val="00E570EC"/>
    <w:rsid w:val="00E6149E"/>
    <w:rsid w:val="00E633CB"/>
    <w:rsid w:val="00E65539"/>
    <w:rsid w:val="00E667BE"/>
    <w:rsid w:val="00E6781F"/>
    <w:rsid w:val="00E67F06"/>
    <w:rsid w:val="00E729AC"/>
    <w:rsid w:val="00E72FE3"/>
    <w:rsid w:val="00E73E4C"/>
    <w:rsid w:val="00E741AE"/>
    <w:rsid w:val="00E76BF2"/>
    <w:rsid w:val="00E76E7B"/>
    <w:rsid w:val="00E777DA"/>
    <w:rsid w:val="00E80AF8"/>
    <w:rsid w:val="00E816CB"/>
    <w:rsid w:val="00E8270C"/>
    <w:rsid w:val="00E83455"/>
    <w:rsid w:val="00E83FC4"/>
    <w:rsid w:val="00E856D8"/>
    <w:rsid w:val="00E8745F"/>
    <w:rsid w:val="00E905BA"/>
    <w:rsid w:val="00E941AB"/>
    <w:rsid w:val="00E94A36"/>
    <w:rsid w:val="00E9674F"/>
    <w:rsid w:val="00E96BE6"/>
    <w:rsid w:val="00EA3E10"/>
    <w:rsid w:val="00EB1252"/>
    <w:rsid w:val="00EB13EE"/>
    <w:rsid w:val="00EB2154"/>
    <w:rsid w:val="00EB4B3E"/>
    <w:rsid w:val="00EB5130"/>
    <w:rsid w:val="00EC195F"/>
    <w:rsid w:val="00EC1EFF"/>
    <w:rsid w:val="00EC2EE8"/>
    <w:rsid w:val="00EC314C"/>
    <w:rsid w:val="00EC3E7B"/>
    <w:rsid w:val="00ED0BDC"/>
    <w:rsid w:val="00ED48EB"/>
    <w:rsid w:val="00ED5B3E"/>
    <w:rsid w:val="00ED7BF6"/>
    <w:rsid w:val="00EE06C5"/>
    <w:rsid w:val="00EE30A6"/>
    <w:rsid w:val="00EE391E"/>
    <w:rsid w:val="00EE4CF5"/>
    <w:rsid w:val="00EE5A35"/>
    <w:rsid w:val="00EE5FC2"/>
    <w:rsid w:val="00EE6A53"/>
    <w:rsid w:val="00EF1555"/>
    <w:rsid w:val="00EF2ED6"/>
    <w:rsid w:val="00EF5523"/>
    <w:rsid w:val="00EF5C66"/>
    <w:rsid w:val="00EF6E83"/>
    <w:rsid w:val="00EF6FDB"/>
    <w:rsid w:val="00EF7358"/>
    <w:rsid w:val="00EF73E0"/>
    <w:rsid w:val="00F0324D"/>
    <w:rsid w:val="00F04901"/>
    <w:rsid w:val="00F04F0A"/>
    <w:rsid w:val="00F05E73"/>
    <w:rsid w:val="00F06106"/>
    <w:rsid w:val="00F0622D"/>
    <w:rsid w:val="00F10D7D"/>
    <w:rsid w:val="00F10E95"/>
    <w:rsid w:val="00F11878"/>
    <w:rsid w:val="00F11AA8"/>
    <w:rsid w:val="00F129D4"/>
    <w:rsid w:val="00F1472F"/>
    <w:rsid w:val="00F161E1"/>
    <w:rsid w:val="00F23D88"/>
    <w:rsid w:val="00F2494F"/>
    <w:rsid w:val="00F25581"/>
    <w:rsid w:val="00F25A4F"/>
    <w:rsid w:val="00F25C2A"/>
    <w:rsid w:val="00F26ADE"/>
    <w:rsid w:val="00F31339"/>
    <w:rsid w:val="00F31E60"/>
    <w:rsid w:val="00F32B6C"/>
    <w:rsid w:val="00F33D03"/>
    <w:rsid w:val="00F34E1F"/>
    <w:rsid w:val="00F414AF"/>
    <w:rsid w:val="00F43B09"/>
    <w:rsid w:val="00F517FF"/>
    <w:rsid w:val="00F521D8"/>
    <w:rsid w:val="00F528B1"/>
    <w:rsid w:val="00F542B8"/>
    <w:rsid w:val="00F57893"/>
    <w:rsid w:val="00F57A81"/>
    <w:rsid w:val="00F57E3A"/>
    <w:rsid w:val="00F60F43"/>
    <w:rsid w:val="00F6128F"/>
    <w:rsid w:val="00F63797"/>
    <w:rsid w:val="00F63AD3"/>
    <w:rsid w:val="00F64EA8"/>
    <w:rsid w:val="00F65248"/>
    <w:rsid w:val="00F65AE2"/>
    <w:rsid w:val="00F66A44"/>
    <w:rsid w:val="00F66C2E"/>
    <w:rsid w:val="00F70C12"/>
    <w:rsid w:val="00F71AE1"/>
    <w:rsid w:val="00F72958"/>
    <w:rsid w:val="00F73E40"/>
    <w:rsid w:val="00F81523"/>
    <w:rsid w:val="00F828C3"/>
    <w:rsid w:val="00F82DC7"/>
    <w:rsid w:val="00F85BD1"/>
    <w:rsid w:val="00F85BE6"/>
    <w:rsid w:val="00F864A7"/>
    <w:rsid w:val="00F8748E"/>
    <w:rsid w:val="00F91F12"/>
    <w:rsid w:val="00F9234B"/>
    <w:rsid w:val="00F92804"/>
    <w:rsid w:val="00F92D59"/>
    <w:rsid w:val="00FA0ACC"/>
    <w:rsid w:val="00FA153C"/>
    <w:rsid w:val="00FA158E"/>
    <w:rsid w:val="00FA202B"/>
    <w:rsid w:val="00FA2181"/>
    <w:rsid w:val="00FA2349"/>
    <w:rsid w:val="00FA381C"/>
    <w:rsid w:val="00FA3B7C"/>
    <w:rsid w:val="00FA4DCE"/>
    <w:rsid w:val="00FA5D7C"/>
    <w:rsid w:val="00FB0F7F"/>
    <w:rsid w:val="00FB1AA7"/>
    <w:rsid w:val="00FB39EE"/>
    <w:rsid w:val="00FB40D2"/>
    <w:rsid w:val="00FB44BA"/>
    <w:rsid w:val="00FB4D90"/>
    <w:rsid w:val="00FB5DF7"/>
    <w:rsid w:val="00FC0264"/>
    <w:rsid w:val="00FC31EB"/>
    <w:rsid w:val="00FC3985"/>
    <w:rsid w:val="00FC462D"/>
    <w:rsid w:val="00FC7093"/>
    <w:rsid w:val="00FC770F"/>
    <w:rsid w:val="00FD19D0"/>
    <w:rsid w:val="00FD2DB4"/>
    <w:rsid w:val="00FD3026"/>
    <w:rsid w:val="00FD33DA"/>
    <w:rsid w:val="00FD5545"/>
    <w:rsid w:val="00FE0D94"/>
    <w:rsid w:val="00FE13B5"/>
    <w:rsid w:val="00FE4373"/>
    <w:rsid w:val="00FE4D63"/>
    <w:rsid w:val="00FE4DBF"/>
    <w:rsid w:val="00FE4DFA"/>
    <w:rsid w:val="00FE4EEA"/>
    <w:rsid w:val="00FE5B8F"/>
    <w:rsid w:val="00FE74A7"/>
    <w:rsid w:val="00FE7A8A"/>
    <w:rsid w:val="00FE7FD9"/>
    <w:rsid w:val="00FF12D9"/>
    <w:rsid w:val="00FF1A1C"/>
    <w:rsid w:val="00FF1C9C"/>
    <w:rsid w:val="00FF1DB5"/>
    <w:rsid w:val="00FF4C78"/>
    <w:rsid w:val="00FF4CC3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none [3213]">
      <v:fill color="white"/>
      <v:stroke dashstyle="1 1" color="none [3213]" weight=".25pt" endcap="round"/>
    </o:shapedefaults>
    <o:shapelayout v:ext="edit">
      <o:idmap v:ext="edit" data="2"/>
    </o:shapelayout>
  </w:shapeDefaults>
  <w:decimalSymbol w:val=","/>
  <w:listSeparator w:val=";"/>
  <w14:docId w14:val="2D0DE6D5"/>
  <w15:docId w15:val="{47B16A1F-2A18-4CE5-85C9-FA99EC57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962"/>
    <w:rPr>
      <w:sz w:val="24"/>
      <w:szCs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872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1C3103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58B8"/>
    <w:pPr>
      <w:widowControl w:val="0"/>
      <w:autoSpaceDE w:val="0"/>
      <w:autoSpaceDN w:val="0"/>
      <w:adjustRightInd w:val="0"/>
    </w:pPr>
    <w:rPr>
      <w:rFonts w:ascii="ECNQG L+ Times New Roman PSMT" w:hAnsi="ECNQG L+ Times New Roman PSMT" w:cs="ECNQG L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34D19"/>
    <w:rPr>
      <w:rFonts w:ascii="FFWIG J+ Times New Roman PSMT" w:hAnsi="FFWIG J+ Times New Roman PSMT" w:cs="Times New Roman"/>
      <w:color w:val="auto"/>
    </w:rPr>
  </w:style>
  <w:style w:type="paragraph" w:customStyle="1" w:styleId="CM2">
    <w:name w:val="CM2"/>
    <w:basedOn w:val="Default"/>
    <w:next w:val="Default"/>
    <w:rsid w:val="00934D19"/>
    <w:pPr>
      <w:spacing w:after="65"/>
    </w:pPr>
    <w:rPr>
      <w:rFonts w:ascii="FFWIG J+ Times New Roman PSMT" w:hAnsi="FFWIG J+ Times New Roman PSMT" w:cs="Times New Roman"/>
      <w:color w:val="auto"/>
    </w:rPr>
  </w:style>
  <w:style w:type="paragraph" w:styleId="En-tte">
    <w:name w:val="header"/>
    <w:basedOn w:val="Normal"/>
    <w:link w:val="En-tteCar"/>
    <w:rsid w:val="001008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008B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1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1C3103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rsid w:val="00612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2B8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BE2D0A"/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A56AE3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90713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7D14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04A"/>
    <w:pPr>
      <w:spacing w:before="100" w:beforeAutospacing="1" w:after="100" w:afterAutospacing="1"/>
    </w:pPr>
    <w:rPr>
      <w:rFonts w:eastAsia="Calibri"/>
    </w:rPr>
  </w:style>
  <w:style w:type="paragraph" w:styleId="Notedebasdepage">
    <w:name w:val="footnote text"/>
    <w:basedOn w:val="Normal"/>
    <w:link w:val="NotedebasdepageCar"/>
    <w:rsid w:val="00004E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04E38"/>
  </w:style>
  <w:style w:type="character" w:styleId="Appelnotedebasdep">
    <w:name w:val="footnote reference"/>
    <w:basedOn w:val="Policepardfaut"/>
    <w:rsid w:val="00004E38"/>
    <w:rPr>
      <w:vertAlign w:val="superscript"/>
    </w:rPr>
  </w:style>
  <w:style w:type="character" w:styleId="Lienhypertexte">
    <w:name w:val="Hyperlink"/>
    <w:basedOn w:val="Policepardfaut"/>
    <w:rsid w:val="00971B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C6569"/>
    <w:rPr>
      <w:b/>
      <w:bCs/>
    </w:rPr>
  </w:style>
  <w:style w:type="paragraph" w:styleId="Corpsdetexte2">
    <w:name w:val="Body Text 2"/>
    <w:basedOn w:val="Normal"/>
    <w:link w:val="Corpsdetexte2Car"/>
    <w:rsid w:val="007D1946"/>
    <w:pPr>
      <w:suppressAutoHyphens/>
      <w:spacing w:after="200" w:line="276" w:lineRule="auto"/>
    </w:pPr>
    <w:rPr>
      <w:rFonts w:ascii="Arial" w:eastAsia="Calibri" w:hAnsi="Arial" w:cs="Arial"/>
      <w:b/>
      <w:bCs/>
      <w:szCs w:val="22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7D1946"/>
    <w:rPr>
      <w:rFonts w:ascii="Arial" w:eastAsia="Calibri" w:hAnsi="Arial" w:cs="Arial"/>
      <w:b/>
      <w:bCs/>
      <w:sz w:val="24"/>
      <w:szCs w:val="22"/>
      <w:lang w:eastAsia="ar-SA"/>
    </w:rPr>
  </w:style>
  <w:style w:type="character" w:customStyle="1" w:styleId="Titre3Car">
    <w:name w:val="Titre 3 Car"/>
    <w:basedOn w:val="Policepardfaut"/>
    <w:link w:val="Titre3"/>
    <w:semiHidden/>
    <w:rsid w:val="007872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tedefin">
    <w:name w:val="endnote text"/>
    <w:basedOn w:val="Normal"/>
    <w:link w:val="NotedefinCar"/>
    <w:rsid w:val="0078722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87225"/>
  </w:style>
  <w:style w:type="character" w:styleId="Appeldenotedefin">
    <w:name w:val="endnote reference"/>
    <w:basedOn w:val="Policepardfaut"/>
    <w:rsid w:val="00787225"/>
    <w:rPr>
      <w:vertAlign w:val="superscript"/>
    </w:rPr>
  </w:style>
  <w:style w:type="character" w:customStyle="1" w:styleId="st">
    <w:name w:val="st"/>
    <w:basedOn w:val="Policepardfaut"/>
    <w:rsid w:val="00952E12"/>
  </w:style>
  <w:style w:type="character" w:customStyle="1" w:styleId="f">
    <w:name w:val="f"/>
    <w:basedOn w:val="Policepardfaut"/>
    <w:rsid w:val="00952E12"/>
  </w:style>
  <w:style w:type="character" w:styleId="Accentuation">
    <w:name w:val="Emphasis"/>
    <w:basedOn w:val="Policepardfaut"/>
    <w:qFormat/>
    <w:rsid w:val="00952E12"/>
    <w:rPr>
      <w:i/>
      <w:iCs/>
    </w:rPr>
  </w:style>
  <w:style w:type="character" w:customStyle="1" w:styleId="ParagraphedelisteCar">
    <w:name w:val="Paragraphe de liste Car"/>
    <w:link w:val="Paragraphedeliste"/>
    <w:uiPriority w:val="34"/>
    <w:rsid w:val="00C06CFB"/>
    <w:rPr>
      <w:sz w:val="24"/>
      <w:szCs w:val="24"/>
    </w:rPr>
  </w:style>
  <w:style w:type="paragraph" w:customStyle="1" w:styleId="ServiceInfoHeader">
    <w:name w:val="Service Info Header"/>
    <w:next w:val="CM1"/>
    <w:link w:val="ServiceInfoHeaderCar"/>
    <w:qFormat/>
    <w:rsid w:val="00AB481A"/>
    <w:pPr>
      <w:widowControl w:val="0"/>
      <w:tabs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B481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AB48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1"/>
    <w:rsid w:val="00AB481A"/>
    <w:rPr>
      <w:sz w:val="24"/>
      <w:szCs w:val="24"/>
    </w:rPr>
  </w:style>
  <w:style w:type="paragraph" w:customStyle="1" w:styleId="western">
    <w:name w:val="western"/>
    <w:basedOn w:val="Normal"/>
    <w:rsid w:val="00364461"/>
    <w:pPr>
      <w:spacing w:before="100" w:beforeAutospacing="1" w:line="300" w:lineRule="auto"/>
    </w:pPr>
    <w:rPr>
      <w:rFonts w:ascii="Arial" w:hAnsi="Arial" w:cs="Arial"/>
      <w:color w:val="00000A"/>
      <w:sz w:val="20"/>
      <w:szCs w:val="20"/>
    </w:rPr>
  </w:style>
  <w:style w:type="paragraph" w:customStyle="1" w:styleId="Date2">
    <w:name w:val="Date 2"/>
    <w:basedOn w:val="Normal"/>
    <w:next w:val="Corpsdetexte"/>
    <w:link w:val="Date2Car"/>
    <w:qFormat/>
    <w:rsid w:val="00B15F27"/>
    <w:pPr>
      <w:widowControl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B15F27"/>
    <w:rPr>
      <w:rFonts w:ascii="Arial" w:eastAsiaTheme="minorHAnsi" w:hAnsi="Arial" w:cs="Arial"/>
      <w:color w:val="231F20"/>
      <w:sz w:val="16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502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50208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A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djes39@ac-besanc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NOUVEAUCLASST\1Affgene&amp;RH\1Affgene&amp;RH\Outils\Modeles\letad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50A8A-C674-432F-81A7-27C118572115}"/>
      </w:docPartPr>
      <w:docPartBody>
        <w:p w:rsidR="002B39E7" w:rsidRDefault="00793BFA">
          <w:r w:rsidRPr="00E312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AC6BF838AA4981A6F684F94FD10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0C473-B6F3-42C9-8EB5-FB9215CA4155}"/>
      </w:docPartPr>
      <w:docPartBody>
        <w:p w:rsidR="008816EC" w:rsidRDefault="002B39E7" w:rsidP="002B39E7">
          <w:pPr>
            <w:pStyle w:val="1DAC6BF838AA4981A6F684F94FD10A1C"/>
          </w:pPr>
          <w:r w:rsidRPr="00E312E9">
            <w:rPr>
              <w:rStyle w:val="Textedelespacerserv"/>
            </w:rPr>
            <w:t xml:space="preserve">entrer 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DCE60-5E98-49BC-9C38-D72B3D681B59}"/>
      </w:docPartPr>
      <w:docPartBody>
        <w:p w:rsidR="008816EC" w:rsidRDefault="002B39E7">
          <w:r w:rsidRPr="00C241F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NQG L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FA"/>
    <w:rsid w:val="002B39E7"/>
    <w:rsid w:val="00574749"/>
    <w:rsid w:val="00793BFA"/>
    <w:rsid w:val="008816EC"/>
    <w:rsid w:val="009315BD"/>
    <w:rsid w:val="00E9105E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9E7"/>
    <w:rPr>
      <w:color w:val="808080"/>
    </w:rPr>
  </w:style>
  <w:style w:type="paragraph" w:customStyle="1" w:styleId="1DAC6BF838AA4981A6F684F94FD10A1C">
    <w:name w:val="1DAC6BF838AA4981A6F684F94FD10A1C"/>
    <w:rsid w:val="002B39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1D5D-B0D3-4CDE-AF29-78597C03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letadm.dotx</Template>
  <TotalTime>60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DEROGIS Patrick</dc:creator>
  <cp:lastModifiedBy>Alain Bouvier</cp:lastModifiedBy>
  <cp:revision>6</cp:revision>
  <cp:lastPrinted>2020-08-26T08:28:00Z</cp:lastPrinted>
  <dcterms:created xsi:type="dcterms:W3CDTF">2023-12-19T07:09:00Z</dcterms:created>
  <dcterms:modified xsi:type="dcterms:W3CDTF">2024-01-31T07:08:00Z</dcterms:modified>
</cp:coreProperties>
</file>